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za celotno postavitev letaka"/>
      </w:tblPr>
      <w:tblGrid>
        <w:gridCol w:w="7380"/>
        <w:gridCol w:w="3420"/>
      </w:tblGrid>
      <w:tr w:rsidR="00880783" w:rsidRPr="00FC023C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FC023C" w:rsidRDefault="00C00AAE" w:rsidP="00A15748">
            <w:pPr>
              <w:spacing w:after="160" w:line="312" w:lineRule="auto"/>
            </w:pPr>
            <w:r w:rsidRPr="00FC023C">
              <w:rPr>
                <w:noProof/>
              </w:rPr>
              <w:drawing>
                <wp:inline distT="0" distB="0" distL="0" distR="0">
                  <wp:extent cx="4140529" cy="310539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z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600" cy="311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911E2C" w:rsidRDefault="00911E2C" w:rsidP="00A15748">
            <w:pPr>
              <w:pStyle w:val="Datum"/>
              <w:rPr>
                <w:lang w:val="en-SI"/>
              </w:rPr>
            </w:pPr>
            <w:r>
              <w:rPr>
                <w:lang w:val="en-SI"/>
              </w:rPr>
              <w:t>ohladitev!</w:t>
            </w:r>
          </w:p>
          <w:p w:rsidR="00497320" w:rsidRPr="00983C68" w:rsidRDefault="00C00AAE" w:rsidP="00983C68">
            <w:pPr>
              <w:pStyle w:val="Naslov"/>
              <w:rPr>
                <w:bCs w:val="0"/>
                <w:lang w:val="en-SI"/>
              </w:rPr>
            </w:pPr>
            <w:r w:rsidRPr="00FC023C">
              <w:t xml:space="preserve">zunanji </w:t>
            </w:r>
            <w:r w:rsidR="00983C68">
              <w:rPr>
                <w:lang w:val="en-SI"/>
              </w:rPr>
              <w:t>bazen</w:t>
            </w:r>
          </w:p>
          <w:p w:rsidR="005C61E4" w:rsidRPr="00911E2C" w:rsidRDefault="00C00AAE" w:rsidP="00A15748">
            <w:pPr>
              <w:pStyle w:val="Naslov1"/>
              <w:outlineLvl w:val="0"/>
              <w:rPr>
                <w:sz w:val="32"/>
                <w:szCs w:val="32"/>
              </w:rPr>
            </w:pPr>
            <w:r w:rsidRPr="00911E2C">
              <w:rPr>
                <w:sz w:val="32"/>
                <w:szCs w:val="32"/>
              </w:rPr>
              <w:t>Juhu, plavanje je tu!</w:t>
            </w:r>
            <w:bookmarkStart w:id="0" w:name="_GoBack"/>
            <w:bookmarkEnd w:id="0"/>
          </w:p>
          <w:p w:rsidR="005C61E4" w:rsidRPr="00911E2C" w:rsidRDefault="00C00AAE" w:rsidP="00A15748">
            <w:pPr>
              <w:spacing w:after="160" w:line="312" w:lineRule="auto"/>
              <w:rPr>
                <w:bCs w:val="0"/>
              </w:rPr>
            </w:pPr>
            <w:r w:rsidRPr="00911E2C">
              <w:rPr>
                <w:bCs w:val="0"/>
              </w:rPr>
              <w:t>Za vse tiste, ki vam je odveč misel na čakanje v kolonah do hrvaškega morja, iskanje sence na plaži in poslušanje pozivov k nakupu ‘</w:t>
            </w:r>
            <w:proofErr w:type="spellStart"/>
            <w:r w:rsidRPr="00911E2C">
              <w:rPr>
                <w:bCs w:val="0"/>
              </w:rPr>
              <w:t>kukuruz</w:t>
            </w:r>
            <w:proofErr w:type="spellEnd"/>
            <w:r w:rsidRPr="00911E2C">
              <w:rPr>
                <w:bCs w:val="0"/>
              </w:rPr>
              <w:t xml:space="preserve">, </w:t>
            </w:r>
            <w:proofErr w:type="spellStart"/>
            <w:r w:rsidRPr="00911E2C">
              <w:rPr>
                <w:bCs w:val="0"/>
              </w:rPr>
              <w:t>meis</w:t>
            </w:r>
            <w:proofErr w:type="spellEnd"/>
            <w:r w:rsidRPr="00911E2C">
              <w:rPr>
                <w:bCs w:val="0"/>
              </w:rPr>
              <w:t xml:space="preserve">’, ravno, ko želite zadremati, je na voljo drugačen oddih. V pristnem okolju, kjer čas utripa drugače, odmaknjeno od vsega tistega, čemur se želite izogniti, smo ponudbo obstoječih aktivnosti popestrili </w:t>
            </w:r>
            <w:r w:rsidR="00911E2C" w:rsidRPr="00911E2C">
              <w:rPr>
                <w:bCs w:val="0"/>
              </w:rPr>
              <w:t>z zunanjim</w:t>
            </w:r>
            <w:r w:rsidRPr="00911E2C">
              <w:rPr>
                <w:bCs w:val="0"/>
              </w:rPr>
              <w:t xml:space="preserve"> bazenom, ki je ravno pravšnji za ohladitev, sprostitev in zabavo, tako za majhne, kot za velike. </w:t>
            </w:r>
            <w:r w:rsidR="00C33CDF" w:rsidRPr="00911E2C">
              <w:rPr>
                <w:bCs w:val="0"/>
              </w:rPr>
              <w:t>Vabljeni!</w:t>
            </w:r>
          </w:p>
          <w:p w:rsidR="001B3D4F" w:rsidRPr="00FC023C" w:rsidRDefault="001B3D4F" w:rsidP="00A15748">
            <w:pPr>
              <w:spacing w:after="160" w:line="312" w:lineRule="auto"/>
            </w:pPr>
          </w:p>
          <w:p w:rsidR="002B3A37" w:rsidRPr="00FC023C" w:rsidRDefault="002B3A37" w:rsidP="001B3D4F">
            <w:pPr>
              <w:spacing w:after="160" w:line="312" w:lineRule="auto"/>
              <w:jc w:val="right"/>
              <w:rPr>
                <w:rFonts w:asciiTheme="majorHAnsi" w:eastAsiaTheme="majorEastAsia" w:hAnsiTheme="majorHAnsi" w:cstheme="majorBidi"/>
                <w:bCs w:val="0"/>
                <w:caps/>
              </w:rPr>
            </w:pPr>
            <w:r w:rsidRPr="00FC023C">
              <w:rPr>
                <w:rFonts w:asciiTheme="majorHAnsi" w:eastAsiaTheme="majorEastAsia" w:hAnsiTheme="majorHAnsi" w:cstheme="majorBidi"/>
                <w:caps/>
              </w:rPr>
              <w:t>Holiday farm FIRBAS</w:t>
            </w:r>
          </w:p>
          <w:p w:rsidR="002B3A37" w:rsidRPr="00FC023C" w:rsidRDefault="002B3A37" w:rsidP="001B3D4F">
            <w:pPr>
              <w:spacing w:after="160" w:line="312" w:lineRule="auto"/>
              <w:jc w:val="right"/>
              <w:rPr>
                <w:rFonts w:asciiTheme="majorHAnsi" w:eastAsiaTheme="majorEastAsia" w:hAnsiTheme="majorHAnsi" w:cstheme="majorBidi"/>
                <w:bCs w:val="0"/>
                <w:caps/>
              </w:rPr>
            </w:pPr>
            <w:r w:rsidRPr="00FC023C">
              <w:rPr>
                <w:rFonts w:asciiTheme="majorHAnsi" w:eastAsiaTheme="majorEastAsia" w:hAnsiTheme="majorHAnsi" w:cstheme="majorBidi"/>
                <w:caps/>
              </w:rPr>
              <w:t xml:space="preserve">Cogetinci 60, 2236 Cerkvenjak </w:t>
            </w:r>
          </w:p>
          <w:p w:rsidR="00497320" w:rsidRPr="00FC023C" w:rsidRDefault="002B3A37" w:rsidP="001B3D4F">
            <w:pPr>
              <w:spacing w:after="160" w:line="312" w:lineRule="auto"/>
              <w:jc w:val="right"/>
            </w:pPr>
            <w:r w:rsidRPr="00FC023C">
              <w:rPr>
                <w:rFonts w:asciiTheme="majorHAnsi" w:eastAsiaTheme="majorEastAsia" w:hAnsiTheme="majorHAnsi" w:cstheme="majorBidi"/>
                <w:caps/>
              </w:rPr>
              <w:t>+38631855814 info@firbas.com</w:t>
            </w:r>
          </w:p>
          <w:p w:rsidR="00880783" w:rsidRPr="00FC023C" w:rsidRDefault="00880783" w:rsidP="002B3A37"/>
        </w:tc>
        <w:tc>
          <w:tcPr>
            <w:tcW w:w="3420" w:type="dxa"/>
          </w:tcPr>
          <w:p w:rsidR="005C61E4" w:rsidRPr="00FC023C" w:rsidRDefault="00C00AAE" w:rsidP="00A15748">
            <w:pPr>
              <w:pStyle w:val="Naslov2"/>
              <w:jc w:val="left"/>
              <w:outlineLvl w:val="1"/>
              <w:rPr>
                <w:sz w:val="72"/>
                <w:szCs w:val="72"/>
              </w:rPr>
            </w:pPr>
            <w:r w:rsidRPr="00FC023C">
              <w:rPr>
                <w:sz w:val="72"/>
                <w:szCs w:val="72"/>
              </w:rPr>
              <w:t>CENIK 2019</w:t>
            </w:r>
          </w:p>
          <w:p w:rsidR="005C61E4" w:rsidRPr="00FC023C" w:rsidRDefault="00831C55" w:rsidP="00A15748">
            <w:pPr>
              <w:pStyle w:val="Naslov2"/>
              <w:jc w:val="left"/>
              <w:outlineLvl w:val="1"/>
            </w:pPr>
            <w:sdt>
              <w:sdtPr>
                <w:alias w:val="Slika razdelilne črte:"/>
                <w:tag w:val="Slika razdelilne črte:"/>
                <w:id w:val="-909312545"/>
                <w:placeholder>
                  <w:docPart w:val="4E0AD6B661734882993BEDF70EF71E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FC023C">
                  <w:rPr>
                    <w:lang w:bidi="sl-SI"/>
                  </w:rPr>
                  <w:t>────</w:t>
                </w:r>
              </w:sdtContent>
            </w:sdt>
          </w:p>
          <w:p w:rsidR="0096128E" w:rsidRPr="00FC023C" w:rsidRDefault="00C00AAE" w:rsidP="0096128E">
            <w:pPr>
              <w:pStyle w:val="Naslov2"/>
              <w:jc w:val="left"/>
              <w:outlineLvl w:val="1"/>
              <w:rPr>
                <w:bCs w:val="0"/>
              </w:rPr>
            </w:pPr>
            <w:r w:rsidRPr="00FC023C">
              <w:rPr>
                <w:sz w:val="32"/>
                <w:szCs w:val="32"/>
              </w:rPr>
              <w:t>7 sob</w:t>
            </w:r>
            <w:r w:rsidRPr="00FC023C">
              <w:t xml:space="preserve"> </w:t>
            </w:r>
            <w:r w:rsidR="00A15748" w:rsidRPr="00FC023C">
              <w:t xml:space="preserve">                   </w:t>
            </w:r>
            <w:r w:rsidR="0096128E" w:rsidRPr="00FC023C">
              <w:t xml:space="preserve">   </w:t>
            </w:r>
            <w:r w:rsidRPr="00FC023C">
              <w:rPr>
                <w:sz w:val="20"/>
                <w:szCs w:val="20"/>
              </w:rPr>
              <w:t xml:space="preserve">4 triposteljne </w:t>
            </w:r>
            <w:r w:rsidR="00A15748" w:rsidRPr="00FC023C">
              <w:rPr>
                <w:sz w:val="20"/>
                <w:szCs w:val="20"/>
              </w:rPr>
              <w:t xml:space="preserve">                  1 dvoposteljna                 2</w:t>
            </w:r>
            <w:r w:rsidRPr="00FC023C">
              <w:rPr>
                <w:sz w:val="20"/>
                <w:szCs w:val="20"/>
              </w:rPr>
              <w:t xml:space="preserve"> družinski</w:t>
            </w:r>
            <w:r w:rsidR="0096128E" w:rsidRPr="00FC023C">
              <w:t xml:space="preserve"> </w:t>
            </w:r>
          </w:p>
          <w:p w:rsidR="00497320" w:rsidRPr="00FC023C" w:rsidRDefault="00A15748" w:rsidP="0096128E">
            <w:pPr>
              <w:pStyle w:val="Naslov2"/>
              <w:jc w:val="left"/>
              <w:outlineLvl w:val="1"/>
              <w:rPr>
                <w:bCs w:val="0"/>
              </w:rPr>
            </w:pPr>
            <w:r w:rsidRPr="00FC023C">
              <w:rPr>
                <w:sz w:val="32"/>
                <w:szCs w:val="32"/>
              </w:rPr>
              <w:t>3</w:t>
            </w:r>
            <w:r w:rsidR="00C00AAE" w:rsidRPr="00FC023C">
              <w:rPr>
                <w:sz w:val="32"/>
                <w:szCs w:val="32"/>
              </w:rPr>
              <w:t xml:space="preserve"> apartmaj</w:t>
            </w:r>
            <w:r w:rsidRPr="00FC023C">
              <w:rPr>
                <w:sz w:val="32"/>
                <w:szCs w:val="32"/>
              </w:rPr>
              <w:t>i</w:t>
            </w:r>
            <w:r w:rsidR="00C00AAE" w:rsidRPr="00FC023C">
              <w:t xml:space="preserve"> </w:t>
            </w:r>
            <w:r w:rsidRPr="00FC023C">
              <w:t xml:space="preserve"> </w:t>
            </w:r>
            <w:r w:rsidR="0096128E" w:rsidRPr="00FC023C">
              <w:rPr>
                <w:sz w:val="20"/>
                <w:szCs w:val="20"/>
              </w:rPr>
              <w:t xml:space="preserve">        </w:t>
            </w:r>
            <w:r w:rsidR="00C00AAE" w:rsidRPr="00FC023C">
              <w:rPr>
                <w:sz w:val="20"/>
                <w:szCs w:val="20"/>
              </w:rPr>
              <w:t xml:space="preserve">za 5 oseb </w:t>
            </w:r>
          </w:p>
          <w:p w:rsidR="005C61E4" w:rsidRPr="00FC023C" w:rsidRDefault="00831C55" w:rsidP="00A15748">
            <w:pPr>
              <w:pStyle w:val="Naslov2"/>
              <w:jc w:val="left"/>
              <w:outlineLvl w:val="1"/>
            </w:pPr>
            <w:sdt>
              <w:sdtPr>
                <w:alias w:val="Slika razdelilne črte:"/>
                <w:tag w:val="Slika razdelilne črte:"/>
                <w:id w:val="1193575528"/>
                <w:placeholder>
                  <w:docPart w:val="C44F4E91FDFA431AB9CA57870247017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FC023C">
                  <w:rPr>
                    <w:lang w:bidi="sl-SI"/>
                  </w:rPr>
                  <w:t>────</w:t>
                </w:r>
              </w:sdtContent>
            </w:sdt>
          </w:p>
          <w:p w:rsidR="005C61E4" w:rsidRPr="00FC023C" w:rsidRDefault="00A15748" w:rsidP="00A15748">
            <w:pPr>
              <w:pStyle w:val="Naslov2"/>
              <w:jc w:val="left"/>
              <w:outlineLvl w:val="1"/>
              <w:rPr>
                <w:sz w:val="32"/>
                <w:szCs w:val="32"/>
              </w:rPr>
            </w:pPr>
            <w:proofErr w:type="spellStart"/>
            <w:r w:rsidRPr="00FC023C">
              <w:rPr>
                <w:sz w:val="32"/>
                <w:szCs w:val="32"/>
              </w:rPr>
              <w:t>Glamping</w:t>
            </w:r>
            <w:proofErr w:type="spellEnd"/>
            <w:r w:rsidRPr="00FC023C">
              <w:rPr>
                <w:sz w:val="32"/>
                <w:szCs w:val="32"/>
              </w:rPr>
              <w:t xml:space="preserve"> hiške </w:t>
            </w:r>
          </w:p>
          <w:p w:rsidR="005C61E4" w:rsidRPr="00FC023C" w:rsidRDefault="00831C55" w:rsidP="00A15748">
            <w:pPr>
              <w:pStyle w:val="Naslov2"/>
              <w:jc w:val="left"/>
              <w:outlineLvl w:val="1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Slika razdelilne črte:"/>
                <w:tag w:val="Slika razdelilne črte:"/>
                <w:id w:val="-59171642"/>
                <w:placeholder>
                  <w:docPart w:val="A660C1C04C534408859E564A50EE3D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FC023C">
                  <w:rPr>
                    <w:sz w:val="32"/>
                    <w:szCs w:val="32"/>
                    <w:lang w:bidi="sl-SI"/>
                  </w:rPr>
                  <w:t>────</w:t>
                </w:r>
              </w:sdtContent>
            </w:sdt>
          </w:p>
          <w:p w:rsidR="00497320" w:rsidRPr="00FC023C" w:rsidRDefault="00A15748" w:rsidP="00A15748">
            <w:pPr>
              <w:pStyle w:val="Naslov2"/>
              <w:jc w:val="left"/>
              <w:outlineLvl w:val="1"/>
              <w:rPr>
                <w:bCs w:val="0"/>
                <w:sz w:val="32"/>
                <w:szCs w:val="32"/>
              </w:rPr>
            </w:pPr>
            <w:r w:rsidRPr="00FC023C">
              <w:rPr>
                <w:sz w:val="32"/>
                <w:szCs w:val="32"/>
              </w:rPr>
              <w:t>S(p)</w:t>
            </w:r>
            <w:proofErr w:type="spellStart"/>
            <w:r w:rsidRPr="00FC023C">
              <w:rPr>
                <w:sz w:val="32"/>
                <w:szCs w:val="32"/>
              </w:rPr>
              <w:t>anje</w:t>
            </w:r>
            <w:proofErr w:type="spellEnd"/>
            <w:r w:rsidRPr="00FC023C">
              <w:rPr>
                <w:sz w:val="32"/>
                <w:szCs w:val="32"/>
              </w:rPr>
              <w:t xml:space="preserve"> na seniku</w:t>
            </w:r>
            <w:r w:rsidR="00497320" w:rsidRPr="00FC023C">
              <w:rPr>
                <w:sz w:val="32"/>
                <w:szCs w:val="32"/>
              </w:rPr>
              <w:t xml:space="preserve"> </w:t>
            </w:r>
          </w:p>
          <w:p w:rsidR="005C61E4" w:rsidRPr="00FC023C" w:rsidRDefault="00831C55" w:rsidP="00A15748">
            <w:pPr>
              <w:pStyle w:val="Naslov2"/>
              <w:jc w:val="left"/>
              <w:outlineLvl w:val="1"/>
              <w:rPr>
                <w:bCs w:val="0"/>
                <w:sz w:val="40"/>
                <w:szCs w:val="40"/>
              </w:rPr>
            </w:pPr>
            <w:sdt>
              <w:sdtPr>
                <w:alias w:val="Slika razdelilne črte:"/>
                <w:tag w:val="Slika razdelilne črte:"/>
                <w:id w:val="-1765985821"/>
                <w:placeholder>
                  <w:docPart w:val="2AF8996929B84DD1BD47B810BDC6A1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7320" w:rsidRPr="00FC023C">
                  <w:rPr>
                    <w:lang w:bidi="sl-SI"/>
                  </w:rPr>
                  <w:t>────</w:t>
                </w:r>
              </w:sdtContent>
            </w:sdt>
          </w:p>
          <w:p w:rsidR="00497320" w:rsidRPr="00FC023C" w:rsidRDefault="00497320" w:rsidP="00A15748">
            <w:pPr>
              <w:pStyle w:val="Naslov2"/>
              <w:jc w:val="left"/>
              <w:outlineLvl w:val="1"/>
              <w:rPr>
                <w:bCs w:val="0"/>
                <w:sz w:val="32"/>
                <w:szCs w:val="32"/>
              </w:rPr>
            </w:pPr>
            <w:r w:rsidRPr="00FC023C">
              <w:rPr>
                <w:sz w:val="32"/>
                <w:szCs w:val="32"/>
              </w:rPr>
              <w:t>Kulinari</w:t>
            </w:r>
            <w:r w:rsidR="002B3A37" w:rsidRPr="00FC023C">
              <w:rPr>
                <w:sz w:val="32"/>
                <w:szCs w:val="32"/>
              </w:rPr>
              <w:t>čna doživetja</w:t>
            </w:r>
          </w:p>
          <w:p w:rsidR="00497320" w:rsidRPr="00FC023C" w:rsidRDefault="00831C55" w:rsidP="00497320">
            <w:pPr>
              <w:pStyle w:val="Naslov2"/>
              <w:jc w:val="left"/>
              <w:outlineLvl w:val="1"/>
              <w:rPr>
                <w:bCs w:val="0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Slika razdelilne črte:"/>
                <w:tag w:val="Slika razdelilne črte:"/>
                <w:id w:val="-533888364"/>
                <w:placeholder>
                  <w:docPart w:val="84C8D4CBFDA94263B097F0996C86E5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7320" w:rsidRPr="00FC023C">
                  <w:rPr>
                    <w:sz w:val="32"/>
                    <w:szCs w:val="32"/>
                    <w:lang w:bidi="sl-SI"/>
                  </w:rPr>
                  <w:t>────</w:t>
                </w:r>
              </w:sdtContent>
            </w:sdt>
          </w:p>
          <w:p w:rsidR="00497320" w:rsidRPr="00FC023C" w:rsidRDefault="00497320" w:rsidP="00497320">
            <w:pPr>
              <w:pStyle w:val="Naslov2"/>
              <w:jc w:val="left"/>
              <w:outlineLvl w:val="1"/>
              <w:rPr>
                <w:bCs w:val="0"/>
                <w:sz w:val="32"/>
                <w:szCs w:val="32"/>
              </w:rPr>
            </w:pPr>
            <w:r w:rsidRPr="00FC023C">
              <w:rPr>
                <w:sz w:val="32"/>
                <w:szCs w:val="32"/>
              </w:rPr>
              <w:t>GOURMET</w:t>
            </w:r>
            <w:r w:rsidRPr="00FC023C">
              <w:rPr>
                <w:sz w:val="40"/>
                <w:szCs w:val="40"/>
              </w:rPr>
              <w:t xml:space="preserve"> </w:t>
            </w:r>
            <w:r w:rsidRPr="00FC023C">
              <w:rPr>
                <w:sz w:val="32"/>
                <w:szCs w:val="32"/>
              </w:rPr>
              <w:t>OVER MURA</w:t>
            </w:r>
            <w:r w:rsidR="0096128E" w:rsidRPr="00FC023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Slika razdelilne črte:"/>
                <w:tag w:val="Slika razdelilne črte:"/>
                <w:id w:val="-1129240713"/>
                <w:placeholder>
                  <w:docPart w:val="3E6C528B5DCC46CBBD5E1540D92C45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6128E" w:rsidRPr="00FC023C">
                  <w:rPr>
                    <w:sz w:val="32"/>
                    <w:szCs w:val="32"/>
                    <w:lang w:bidi="sl-SI"/>
                  </w:rPr>
                  <w:t>────</w:t>
                </w:r>
              </w:sdtContent>
            </w:sdt>
          </w:p>
          <w:p w:rsidR="0096128E" w:rsidRPr="00FC023C" w:rsidRDefault="0096128E" w:rsidP="00497320">
            <w:pPr>
              <w:pStyle w:val="Naslov2"/>
              <w:jc w:val="left"/>
              <w:outlineLvl w:val="1"/>
              <w:rPr>
                <w:bCs w:val="0"/>
                <w:sz w:val="40"/>
                <w:szCs w:val="40"/>
              </w:rPr>
            </w:pPr>
            <w:r w:rsidRPr="00FC023C">
              <w:rPr>
                <w:sz w:val="32"/>
                <w:szCs w:val="32"/>
              </w:rPr>
              <w:t>Najem e-koles</w:t>
            </w:r>
          </w:p>
          <w:p w:rsidR="00497320" w:rsidRPr="00FC023C" w:rsidRDefault="00497320" w:rsidP="00497320">
            <w:pPr>
              <w:pStyle w:val="Naslov2"/>
              <w:jc w:val="left"/>
              <w:outlineLvl w:val="1"/>
            </w:pPr>
          </w:p>
          <w:p w:rsidR="00497320" w:rsidRPr="00FC023C" w:rsidRDefault="00497320" w:rsidP="00497320">
            <w:pPr>
              <w:pStyle w:val="Naslov2"/>
              <w:ind w:left="0"/>
              <w:jc w:val="left"/>
              <w:outlineLvl w:val="1"/>
            </w:pPr>
          </w:p>
          <w:p w:rsidR="00C00AAE" w:rsidRPr="00FC023C" w:rsidRDefault="00C00AAE" w:rsidP="00A15748">
            <w:pPr>
              <w:pStyle w:val="Podatkizastik"/>
              <w:spacing w:line="312" w:lineRule="auto"/>
              <w:jc w:val="left"/>
              <w:rPr>
                <w:rFonts w:asciiTheme="majorHAnsi" w:eastAsiaTheme="majorEastAsia" w:hAnsiTheme="majorHAnsi" w:cstheme="majorBidi"/>
                <w:bCs w:val="0"/>
                <w:caps/>
              </w:rPr>
            </w:pPr>
            <w:r w:rsidRPr="00FC023C">
              <w:rPr>
                <w:rFonts w:asciiTheme="majorHAnsi" w:eastAsiaTheme="majorEastAsia" w:hAnsiTheme="majorHAnsi" w:cstheme="majorBidi"/>
                <w:caps/>
              </w:rPr>
              <w:t>Hoiday farm FIRBAS Cogetinci 60</w:t>
            </w:r>
          </w:p>
          <w:p w:rsidR="00C00AAE" w:rsidRPr="00FC023C" w:rsidRDefault="00C00AAE" w:rsidP="00A15748">
            <w:pPr>
              <w:pStyle w:val="Podatkizastik"/>
              <w:spacing w:line="312" w:lineRule="auto"/>
              <w:jc w:val="left"/>
              <w:rPr>
                <w:rFonts w:asciiTheme="majorHAnsi" w:eastAsiaTheme="majorEastAsia" w:hAnsiTheme="majorHAnsi" w:cstheme="majorBidi"/>
                <w:bCs w:val="0"/>
                <w:caps/>
              </w:rPr>
            </w:pPr>
            <w:r w:rsidRPr="00FC023C">
              <w:rPr>
                <w:rFonts w:asciiTheme="majorHAnsi" w:eastAsiaTheme="majorEastAsia" w:hAnsiTheme="majorHAnsi" w:cstheme="majorBidi"/>
                <w:caps/>
              </w:rPr>
              <w:t xml:space="preserve">2236 Cerkvenjak </w:t>
            </w:r>
          </w:p>
          <w:p w:rsidR="005C61E4" w:rsidRPr="00FC023C" w:rsidRDefault="00C00AAE" w:rsidP="00A15748">
            <w:pPr>
              <w:pStyle w:val="Podatkizastik"/>
              <w:spacing w:line="312" w:lineRule="auto"/>
              <w:jc w:val="left"/>
            </w:pPr>
            <w:r w:rsidRPr="00FC023C">
              <w:rPr>
                <w:rFonts w:asciiTheme="majorHAnsi" w:eastAsiaTheme="majorEastAsia" w:hAnsiTheme="majorHAnsi" w:cstheme="majorBidi"/>
                <w:caps/>
              </w:rPr>
              <w:t>+38631855814 info@firbas.com</w:t>
            </w:r>
          </w:p>
        </w:tc>
      </w:tr>
    </w:tbl>
    <w:p w:rsidR="005C61E4" w:rsidRPr="00FC023C" w:rsidRDefault="005C61E4" w:rsidP="00A15748">
      <w:pPr>
        <w:pStyle w:val="Brezrazmikov"/>
      </w:pPr>
    </w:p>
    <w:tbl>
      <w:tblPr>
        <w:tblStyle w:val="Tabelasvetlamrea1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za celotno postavitev letaka"/>
      </w:tblPr>
      <w:tblGrid>
        <w:gridCol w:w="7381"/>
        <w:gridCol w:w="3393"/>
      </w:tblGrid>
      <w:tr w:rsidR="00497320" w:rsidRPr="00FC023C" w:rsidTr="00676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1" w:type="dxa"/>
            <w:tcMar>
              <w:right w:w="288" w:type="dxa"/>
            </w:tcMar>
          </w:tcPr>
          <w:p w:rsidR="00497320" w:rsidRPr="00FC023C" w:rsidRDefault="002B3A37" w:rsidP="008562BC">
            <w:pPr>
              <w:pStyle w:val="Naslov1"/>
              <w:outlineLvl w:val="0"/>
              <w:rPr>
                <w:color w:val="C00000"/>
                <w:sz w:val="32"/>
                <w:szCs w:val="32"/>
              </w:rPr>
            </w:pPr>
            <w:r w:rsidRPr="00FC023C">
              <w:rPr>
                <w:color w:val="C00000"/>
                <w:sz w:val="32"/>
                <w:szCs w:val="32"/>
              </w:rPr>
              <w:lastRenderedPageBreak/>
              <w:t>Cene nastani</w:t>
            </w:r>
            <w:r w:rsidR="00D82AF7" w:rsidRPr="00FC023C">
              <w:rPr>
                <w:color w:val="C00000"/>
                <w:sz w:val="32"/>
                <w:szCs w:val="32"/>
              </w:rPr>
              <w:t>tev</w:t>
            </w:r>
            <w:r w:rsidR="0096128E" w:rsidRPr="00FC023C">
              <w:rPr>
                <w:color w:val="C00000"/>
                <w:sz w:val="32"/>
                <w:szCs w:val="32"/>
              </w:rPr>
              <w:t xml:space="preserve"> in </w:t>
            </w:r>
            <w:r w:rsidR="00D82AF7" w:rsidRPr="00FC023C">
              <w:rPr>
                <w:color w:val="C00000"/>
                <w:sz w:val="32"/>
                <w:szCs w:val="32"/>
              </w:rPr>
              <w:t>doživetij</w:t>
            </w:r>
            <w:r w:rsidR="0096128E" w:rsidRPr="00FC023C">
              <w:rPr>
                <w:color w:val="C00000"/>
                <w:sz w:val="32"/>
                <w:szCs w:val="32"/>
              </w:rPr>
              <w:t xml:space="preserve"> </w:t>
            </w:r>
            <w:r w:rsidR="00D82AF7" w:rsidRPr="00FC023C">
              <w:rPr>
                <w:color w:val="C00000"/>
                <w:sz w:val="32"/>
                <w:szCs w:val="32"/>
              </w:rPr>
              <w:t xml:space="preserve">pri </w:t>
            </w:r>
            <w:proofErr w:type="spellStart"/>
            <w:r w:rsidR="00D82AF7" w:rsidRPr="00FC023C">
              <w:rPr>
                <w:color w:val="C00000"/>
                <w:sz w:val="32"/>
                <w:szCs w:val="32"/>
              </w:rPr>
              <w:t>Firbasu</w:t>
            </w:r>
            <w:proofErr w:type="spellEnd"/>
            <w:r w:rsidR="001B3D4F" w:rsidRPr="00FC023C">
              <w:rPr>
                <w:color w:val="C00000"/>
                <w:sz w:val="32"/>
                <w:szCs w:val="32"/>
              </w:rPr>
              <w:t xml:space="preserve"> </w:t>
            </w:r>
          </w:p>
          <w:p w:rsidR="002B3A37" w:rsidRPr="00FC023C" w:rsidRDefault="002B3A37" w:rsidP="002B3A37"/>
          <w:p w:rsidR="00D82AF7" w:rsidRPr="00FC023C" w:rsidRDefault="00D82AF7" w:rsidP="002B3A37">
            <w:pPr>
              <w:rPr>
                <w:b/>
              </w:rPr>
            </w:pPr>
          </w:p>
          <w:p w:rsidR="002B3A37" w:rsidRPr="00FC023C" w:rsidRDefault="002B3A37" w:rsidP="00D82AF7">
            <w:pPr>
              <w:pStyle w:val="Brezrazmikov"/>
              <w:rPr>
                <w:b/>
              </w:rPr>
            </w:pPr>
            <w:r w:rsidRPr="00FC023C">
              <w:rPr>
                <w:b/>
                <w:color w:val="71972B" w:themeColor="accent2" w:themeShade="BF"/>
              </w:rPr>
              <w:t>SOBE</w:t>
            </w:r>
          </w:p>
          <w:p w:rsidR="00143C27" w:rsidRPr="00FC023C" w:rsidRDefault="002B3A37" w:rsidP="002B3A37">
            <w:r w:rsidRPr="00FC023C">
              <w:rPr>
                <w:bCs w:val="0"/>
              </w:rPr>
              <w:t xml:space="preserve">Nočitev z zajtrkom 33€, doplačilo za eno noč 20%. </w:t>
            </w:r>
          </w:p>
          <w:p w:rsidR="002B3A37" w:rsidRPr="00FC023C" w:rsidRDefault="002B3A37" w:rsidP="002B3A37">
            <w:pPr>
              <w:rPr>
                <w:bCs w:val="0"/>
              </w:rPr>
            </w:pPr>
            <w:r w:rsidRPr="00FC023C">
              <w:rPr>
                <w:bCs w:val="0"/>
              </w:rPr>
              <w:t xml:space="preserve">Doplačilo za enoposteljno sobo 8€ na dan. </w:t>
            </w:r>
          </w:p>
          <w:p w:rsidR="002B3A37" w:rsidRPr="00FC023C" w:rsidRDefault="002B3A37" w:rsidP="002B3A37">
            <w:r w:rsidRPr="00FC023C">
              <w:rPr>
                <w:bCs w:val="0"/>
              </w:rPr>
              <w:t xml:space="preserve"> </w:t>
            </w:r>
          </w:p>
          <w:p w:rsidR="00BA3218" w:rsidRPr="00FC023C" w:rsidRDefault="00BA3218" w:rsidP="002B3A37">
            <w:pPr>
              <w:rPr>
                <w:b/>
                <w:bCs w:val="0"/>
              </w:rPr>
            </w:pPr>
          </w:p>
          <w:p w:rsidR="002B3A37" w:rsidRPr="00FC023C" w:rsidRDefault="002B3A37" w:rsidP="00D82AF7">
            <w:pPr>
              <w:pStyle w:val="Brezrazmikov"/>
              <w:rPr>
                <w:b/>
                <w:color w:val="71972B" w:themeColor="accent2" w:themeShade="BF"/>
              </w:rPr>
            </w:pPr>
            <w:r w:rsidRPr="00FC023C">
              <w:rPr>
                <w:b/>
                <w:color w:val="71972B" w:themeColor="accent2" w:themeShade="BF"/>
              </w:rPr>
              <w:t>APARTMAJI</w:t>
            </w:r>
          </w:p>
          <w:p w:rsidR="00BA3218" w:rsidRPr="00FC023C" w:rsidRDefault="002B3A37" w:rsidP="00BA3218">
            <w:pPr>
              <w:rPr>
                <w:bCs w:val="0"/>
              </w:rPr>
            </w:pPr>
            <w:r w:rsidRPr="00FC023C">
              <w:rPr>
                <w:bCs w:val="0"/>
              </w:rPr>
              <w:t xml:space="preserve">Najem apartmaja za 5 oseb, 45m2, 95€ na dan, doplačilo za eno noč 20%. </w:t>
            </w:r>
          </w:p>
          <w:p w:rsidR="00BA3218" w:rsidRPr="00FC023C" w:rsidRDefault="00BA3218" w:rsidP="00BA3218">
            <w:r w:rsidRPr="00FC023C">
              <w:rPr>
                <w:bCs w:val="0"/>
              </w:rPr>
              <w:t>Najem a</w:t>
            </w:r>
            <w:r w:rsidR="002B3A37" w:rsidRPr="00FC023C">
              <w:rPr>
                <w:bCs w:val="0"/>
              </w:rPr>
              <w:t>partma</w:t>
            </w:r>
            <w:r w:rsidRPr="00FC023C">
              <w:rPr>
                <w:bCs w:val="0"/>
              </w:rPr>
              <w:t>ja</w:t>
            </w:r>
            <w:r w:rsidR="002B3A37" w:rsidRPr="00FC023C">
              <w:rPr>
                <w:bCs w:val="0"/>
              </w:rPr>
              <w:t xml:space="preserve"> za 3 osebe</w:t>
            </w:r>
            <w:r w:rsidRPr="00FC023C">
              <w:rPr>
                <w:bCs w:val="0"/>
              </w:rPr>
              <w:t xml:space="preserve">, </w:t>
            </w:r>
            <w:r w:rsidR="002B3A37" w:rsidRPr="00FC023C">
              <w:rPr>
                <w:bCs w:val="0"/>
              </w:rPr>
              <w:t xml:space="preserve">59€ na dan, </w:t>
            </w:r>
            <w:r w:rsidRPr="00FC023C">
              <w:rPr>
                <w:bCs w:val="0"/>
              </w:rPr>
              <w:t xml:space="preserve">doplačilo za eno noč 20%. </w:t>
            </w:r>
          </w:p>
          <w:p w:rsidR="00BA3218" w:rsidRPr="00FC023C" w:rsidRDefault="00BA3218" w:rsidP="002B3A37"/>
          <w:p w:rsidR="00BA3218" w:rsidRPr="00FC023C" w:rsidRDefault="00BA3218" w:rsidP="002B3A37">
            <w:pPr>
              <w:rPr>
                <w:b/>
                <w:bCs w:val="0"/>
              </w:rPr>
            </w:pPr>
          </w:p>
          <w:p w:rsidR="00BA3218" w:rsidRPr="00FC023C" w:rsidRDefault="00BA3218" w:rsidP="00D82AF7">
            <w:pPr>
              <w:pStyle w:val="Brezrazmikov"/>
              <w:rPr>
                <w:b/>
                <w:color w:val="71972B" w:themeColor="accent2" w:themeShade="BF"/>
              </w:rPr>
            </w:pPr>
            <w:bookmarkStart w:id="1" w:name="_Hlk5114888"/>
            <w:r w:rsidRPr="00FC023C">
              <w:rPr>
                <w:b/>
                <w:color w:val="71972B" w:themeColor="accent2" w:themeShade="BF"/>
              </w:rPr>
              <w:t xml:space="preserve">GLAMPING HIŠKE </w:t>
            </w:r>
          </w:p>
          <w:p w:rsidR="002B3A37" w:rsidRPr="00FC023C" w:rsidRDefault="002B3A37" w:rsidP="002B3A37">
            <w:pPr>
              <w:rPr>
                <w:bCs w:val="0"/>
              </w:rPr>
            </w:pPr>
            <w:r w:rsidRPr="00FC023C">
              <w:rPr>
                <w:bCs w:val="0"/>
              </w:rPr>
              <w:t xml:space="preserve">Najem GLAMPING hiške za 2 osebi z domačim zajtrkom </w:t>
            </w:r>
            <w:r w:rsidR="00CF0E42" w:rsidRPr="00FC023C">
              <w:rPr>
                <w:bCs w:val="0"/>
              </w:rPr>
              <w:t>90</w:t>
            </w:r>
            <w:r w:rsidRPr="00FC023C">
              <w:rPr>
                <w:bCs w:val="0"/>
              </w:rPr>
              <w:t>€</w:t>
            </w:r>
            <w:r w:rsidR="00BA3218" w:rsidRPr="00FC023C">
              <w:rPr>
                <w:bCs w:val="0"/>
              </w:rPr>
              <w:t>.</w:t>
            </w:r>
            <w:r w:rsidRPr="00FC023C">
              <w:rPr>
                <w:bCs w:val="0"/>
              </w:rPr>
              <w:t xml:space="preserve"> </w:t>
            </w:r>
          </w:p>
          <w:bookmarkEnd w:id="1"/>
          <w:p w:rsidR="002B3A37" w:rsidRPr="00FC023C" w:rsidRDefault="002B3A37" w:rsidP="002B3A37"/>
          <w:p w:rsidR="00BA3218" w:rsidRPr="00FC023C" w:rsidRDefault="00BA3218" w:rsidP="002B3A37">
            <w:pPr>
              <w:rPr>
                <w:b/>
              </w:rPr>
            </w:pPr>
          </w:p>
          <w:p w:rsidR="00BA3218" w:rsidRPr="00FC023C" w:rsidRDefault="00BA3218" w:rsidP="00D82AF7">
            <w:pPr>
              <w:pStyle w:val="Brezrazmikov"/>
              <w:rPr>
                <w:b/>
                <w:color w:val="71972B" w:themeColor="accent2" w:themeShade="BF"/>
              </w:rPr>
            </w:pPr>
            <w:bookmarkStart w:id="2" w:name="_Hlk5114866"/>
            <w:r w:rsidRPr="00FC023C">
              <w:rPr>
                <w:b/>
                <w:color w:val="71972B" w:themeColor="accent2" w:themeShade="BF"/>
              </w:rPr>
              <w:t>S(P)ANJE NA SENIKU</w:t>
            </w:r>
          </w:p>
          <w:p w:rsidR="002B3A37" w:rsidRPr="00FC023C" w:rsidRDefault="002B3A37" w:rsidP="002B3A37">
            <w:pPr>
              <w:rPr>
                <w:bCs w:val="0"/>
              </w:rPr>
            </w:pPr>
            <w:r w:rsidRPr="00FC023C">
              <w:rPr>
                <w:bCs w:val="0"/>
              </w:rPr>
              <w:t xml:space="preserve">Spanje na seniku z domačim zajtrkom </w:t>
            </w:r>
            <w:r w:rsidR="00CF0E42" w:rsidRPr="00FC023C">
              <w:rPr>
                <w:bCs w:val="0"/>
              </w:rPr>
              <w:t>30</w:t>
            </w:r>
            <w:r w:rsidRPr="00FC023C">
              <w:rPr>
                <w:bCs w:val="0"/>
              </w:rPr>
              <w:t>€ na osebo (od maja do septembra)</w:t>
            </w:r>
            <w:r w:rsidR="00BA3218" w:rsidRPr="00FC023C">
              <w:rPr>
                <w:bCs w:val="0"/>
              </w:rPr>
              <w:t>.</w:t>
            </w:r>
          </w:p>
          <w:bookmarkEnd w:id="2"/>
          <w:p w:rsidR="00BA3218" w:rsidRPr="00FC023C" w:rsidRDefault="002B3A37" w:rsidP="0096128E">
            <w:pPr>
              <w:rPr>
                <w:bCs w:val="0"/>
              </w:rPr>
            </w:pPr>
            <w:r w:rsidRPr="00FC023C">
              <w:rPr>
                <w:bCs w:val="0"/>
              </w:rPr>
              <w:t xml:space="preserve"> </w:t>
            </w:r>
          </w:p>
          <w:p w:rsidR="00BA3218" w:rsidRPr="00FC023C" w:rsidRDefault="00BA3218" w:rsidP="00BA3218">
            <w:pPr>
              <w:pStyle w:val="Brezrazmikov"/>
            </w:pPr>
          </w:p>
          <w:p w:rsidR="00BA3218" w:rsidRPr="00FC023C" w:rsidRDefault="00BA3218" w:rsidP="00BA3218">
            <w:pPr>
              <w:pStyle w:val="Brezrazmikov"/>
              <w:rPr>
                <w:b/>
              </w:rPr>
            </w:pPr>
            <w:bookmarkStart w:id="3" w:name="_Hlk5114916"/>
            <w:r w:rsidRPr="00FC023C">
              <w:rPr>
                <w:b/>
                <w:color w:val="71972B" w:themeColor="accent2" w:themeShade="BF"/>
              </w:rPr>
              <w:t>KULINARI</w:t>
            </w:r>
            <w:r w:rsidR="00143C27" w:rsidRPr="00FC023C">
              <w:rPr>
                <w:b/>
                <w:color w:val="71972B" w:themeColor="accent2" w:themeShade="BF"/>
              </w:rPr>
              <w:t>ČNA DOŽIVETJA</w:t>
            </w:r>
          </w:p>
          <w:p w:rsidR="00BA3218" w:rsidRPr="00FC023C" w:rsidRDefault="00BA3218" w:rsidP="00BA3218">
            <w:pPr>
              <w:pStyle w:val="Brezrazmikov"/>
              <w:rPr>
                <w:b/>
                <w:bCs w:val="0"/>
              </w:rPr>
            </w:pPr>
            <w:r w:rsidRPr="00FC023C">
              <w:rPr>
                <w:bCs w:val="0"/>
              </w:rPr>
              <w:t xml:space="preserve">Nedeljski </w:t>
            </w:r>
            <w:proofErr w:type="spellStart"/>
            <w:r w:rsidRPr="00FC023C">
              <w:rPr>
                <w:bCs w:val="0"/>
              </w:rPr>
              <w:t>Firbas</w:t>
            </w:r>
            <w:proofErr w:type="spellEnd"/>
            <w:r w:rsidRPr="00FC023C">
              <w:rPr>
                <w:bCs w:val="0"/>
              </w:rPr>
              <w:t xml:space="preserve"> zajtrk z vodenim ogledom domačije</w:t>
            </w:r>
            <w:r w:rsidRPr="00FC023C">
              <w:rPr>
                <w:b/>
                <w:bCs w:val="0"/>
              </w:rPr>
              <w:t xml:space="preserve"> </w:t>
            </w:r>
            <w:r w:rsidRPr="00FC023C">
              <w:t>20€</w:t>
            </w:r>
            <w:r w:rsidR="005F0F97" w:rsidRPr="00FC023C">
              <w:t>.</w:t>
            </w:r>
          </w:p>
          <w:bookmarkEnd w:id="3"/>
          <w:p w:rsidR="00BA3218" w:rsidRPr="00FC023C" w:rsidRDefault="00D82AF7" w:rsidP="00BA3218">
            <w:pPr>
              <w:pStyle w:val="Brezrazmikov"/>
              <w:rPr>
                <w:bCs w:val="0"/>
              </w:rPr>
            </w:pPr>
            <w:r w:rsidRPr="00FC023C">
              <w:t>Ob konc</w:t>
            </w:r>
            <w:r w:rsidR="00C33CDF" w:rsidRPr="00FC023C">
              <w:t>ih</w:t>
            </w:r>
            <w:r w:rsidRPr="00FC023C">
              <w:t xml:space="preserve"> tedna </w:t>
            </w:r>
            <w:r w:rsidR="00CF0E42" w:rsidRPr="00FC023C">
              <w:t>nudimo</w:t>
            </w:r>
            <w:r w:rsidRPr="00FC023C">
              <w:t xml:space="preserve"> kulinariko za dnevne goste ali za goste</w:t>
            </w:r>
            <w:r w:rsidR="00CF0E42" w:rsidRPr="00FC023C">
              <w:t>, ki bivate v</w:t>
            </w:r>
            <w:r w:rsidRPr="00FC023C">
              <w:t xml:space="preserve"> </w:t>
            </w:r>
            <w:r w:rsidR="00CF0E42" w:rsidRPr="00FC023C">
              <w:t>naših</w:t>
            </w:r>
            <w:r w:rsidRPr="00FC023C">
              <w:t xml:space="preserve"> apartmajih in sobah: HIŠNI NAREZEK</w:t>
            </w:r>
            <w:r w:rsidR="00BA3218" w:rsidRPr="00FC023C">
              <w:t xml:space="preserve"> 8,5€</w:t>
            </w:r>
            <w:r w:rsidRPr="00FC023C">
              <w:t xml:space="preserve">, </w:t>
            </w:r>
            <w:proofErr w:type="spellStart"/>
            <w:r w:rsidR="00BA3218" w:rsidRPr="00FC023C">
              <w:t>Firbasova</w:t>
            </w:r>
            <w:proofErr w:type="spellEnd"/>
            <w:r w:rsidR="00BA3218" w:rsidRPr="00FC023C">
              <w:t xml:space="preserve"> gibanica</w:t>
            </w:r>
            <w:r w:rsidRPr="00FC023C">
              <w:t xml:space="preserve"> </w:t>
            </w:r>
            <w:r w:rsidR="00BA3218" w:rsidRPr="00FC023C">
              <w:t>- PRLEŠKA GIBANICA 2,7€</w:t>
            </w:r>
            <w:r w:rsidR="00CF0E42" w:rsidRPr="00FC023C">
              <w:t xml:space="preserve"> kos</w:t>
            </w:r>
            <w:r w:rsidRPr="00FC023C">
              <w:t>.</w:t>
            </w:r>
          </w:p>
          <w:p w:rsidR="0096128E" w:rsidRPr="00FC023C" w:rsidRDefault="0096128E" w:rsidP="00BA3218">
            <w:pPr>
              <w:pStyle w:val="Brezrazmikov"/>
              <w:rPr>
                <w:bCs w:val="0"/>
              </w:rPr>
            </w:pPr>
          </w:p>
          <w:p w:rsidR="0096128E" w:rsidRPr="00FC023C" w:rsidRDefault="0096128E" w:rsidP="00BA3218">
            <w:pPr>
              <w:pStyle w:val="Brezrazmikov"/>
              <w:rPr>
                <w:bCs w:val="0"/>
              </w:rPr>
            </w:pPr>
          </w:p>
          <w:p w:rsidR="0096128E" w:rsidRPr="00FC023C" w:rsidRDefault="0096128E" w:rsidP="0096128E">
            <w:pPr>
              <w:pStyle w:val="Brezrazmikov"/>
              <w:rPr>
                <w:b/>
                <w:color w:val="71972B" w:themeColor="accent2" w:themeShade="BF"/>
              </w:rPr>
            </w:pPr>
            <w:bookmarkStart w:id="4" w:name="_Hlk5114934"/>
            <w:r w:rsidRPr="00FC023C">
              <w:rPr>
                <w:b/>
                <w:color w:val="71972B" w:themeColor="accent2" w:themeShade="BF"/>
              </w:rPr>
              <w:t>GOU</w:t>
            </w:r>
            <w:r w:rsidR="00676B7E" w:rsidRPr="00FC023C">
              <w:rPr>
                <w:b/>
                <w:color w:val="71972B" w:themeColor="accent2" w:themeShade="BF"/>
              </w:rPr>
              <w:t>R</w:t>
            </w:r>
            <w:r w:rsidRPr="00FC023C">
              <w:rPr>
                <w:b/>
                <w:color w:val="71972B" w:themeColor="accent2" w:themeShade="BF"/>
              </w:rPr>
              <w:t>MET OVER MURA PAKET</w:t>
            </w:r>
          </w:p>
          <w:p w:rsidR="0096128E" w:rsidRPr="00FC023C" w:rsidRDefault="0096128E" w:rsidP="0096128E">
            <w:pPr>
              <w:pStyle w:val="Brezrazmikov"/>
              <w:rPr>
                <w:bCs w:val="0"/>
              </w:rPr>
            </w:pPr>
            <w:r w:rsidRPr="00FC023C">
              <w:t xml:space="preserve">Vodeni ogled z gospodarjem po kmetiji in kratka vožnja s traktorjem </w:t>
            </w:r>
            <w:proofErr w:type="spellStart"/>
            <w:r w:rsidRPr="00FC023C">
              <w:t>oldtimerjem</w:t>
            </w:r>
            <w:proofErr w:type="spellEnd"/>
            <w:r w:rsidR="00676B7E" w:rsidRPr="00FC023C">
              <w:t>, 1</w:t>
            </w:r>
            <w:r w:rsidR="00CF0E42" w:rsidRPr="00FC023C">
              <w:t>5</w:t>
            </w:r>
            <w:r w:rsidR="00676B7E" w:rsidRPr="00FC023C">
              <w:t>€.</w:t>
            </w:r>
          </w:p>
          <w:p w:rsidR="0096128E" w:rsidRPr="00FC023C" w:rsidRDefault="0096128E" w:rsidP="00BA3218">
            <w:pPr>
              <w:pStyle w:val="Brezrazmikov"/>
              <w:rPr>
                <w:bCs w:val="0"/>
              </w:rPr>
            </w:pPr>
            <w:r w:rsidRPr="00FC023C">
              <w:t xml:space="preserve">https://www.gourmet-over-mura.si/vavcerji  </w:t>
            </w:r>
          </w:p>
          <w:bookmarkEnd w:id="4"/>
          <w:p w:rsidR="00BA3218" w:rsidRPr="00FC023C" w:rsidRDefault="00BA3218" w:rsidP="00BA3218">
            <w:pPr>
              <w:pStyle w:val="Brezrazmikov"/>
            </w:pPr>
            <w:r w:rsidRPr="00FC023C">
              <w:t xml:space="preserve"> </w:t>
            </w:r>
          </w:p>
          <w:p w:rsidR="00497320" w:rsidRPr="00FC023C" w:rsidRDefault="00497320" w:rsidP="00BA3218">
            <w:pPr>
              <w:rPr>
                <w:bCs w:val="0"/>
              </w:rPr>
            </w:pPr>
          </w:p>
          <w:p w:rsidR="00D82AF7" w:rsidRPr="00FC023C" w:rsidRDefault="00D82AF7" w:rsidP="00D82AF7">
            <w:pPr>
              <w:pStyle w:val="Brezrazmikov"/>
              <w:rPr>
                <w:bCs w:val="0"/>
              </w:rPr>
            </w:pPr>
            <w:r w:rsidRPr="00FC023C">
              <w:rPr>
                <w:b/>
                <w:color w:val="71972B" w:themeColor="accent2" w:themeShade="BF"/>
              </w:rPr>
              <w:t>NAJEM  E-KOLES BERGAMONT</w:t>
            </w:r>
          </w:p>
          <w:p w:rsidR="00D82AF7" w:rsidRPr="00FC023C" w:rsidRDefault="00D82AF7" w:rsidP="00D82AF7">
            <w:pPr>
              <w:pStyle w:val="Brezrazmikov"/>
              <w:rPr>
                <w:bCs w:val="0"/>
              </w:rPr>
            </w:pPr>
            <w:r w:rsidRPr="00FC023C">
              <w:t xml:space="preserve">Na voljo je 9 koles. Cena </w:t>
            </w:r>
            <w:r w:rsidR="00143C27" w:rsidRPr="00FC023C">
              <w:t xml:space="preserve">najema </w:t>
            </w:r>
            <w:r w:rsidRPr="00FC023C">
              <w:t xml:space="preserve">enega kolesa je 27€ na dan, vsak naslednji dan 22€. 5-dnevni najem 105€. 7 dnevni najem 118€. Izposoja čelade 1€. Izposoja otroške prikolice 12€.  </w:t>
            </w:r>
          </w:p>
          <w:p w:rsidR="00676B7E" w:rsidRPr="00FC023C" w:rsidRDefault="00676B7E" w:rsidP="00D82AF7">
            <w:pPr>
              <w:pStyle w:val="Brezrazmikov"/>
            </w:pPr>
          </w:p>
          <w:p w:rsidR="00676B7E" w:rsidRPr="00FC023C" w:rsidRDefault="00676B7E" w:rsidP="00D82AF7">
            <w:pPr>
              <w:pStyle w:val="Brezrazmikov"/>
            </w:pPr>
          </w:p>
          <w:p w:rsidR="00676B7E" w:rsidRPr="00FC023C" w:rsidRDefault="00676B7E" w:rsidP="00676B7E">
            <w:pPr>
              <w:pStyle w:val="Brezrazmikov"/>
              <w:rPr>
                <w:b/>
                <w:bCs w:val="0"/>
                <w:color w:val="71972B" w:themeColor="accent2" w:themeShade="BF"/>
              </w:rPr>
            </w:pPr>
            <w:r w:rsidRPr="00FC023C">
              <w:rPr>
                <w:b/>
                <w:color w:val="71972B" w:themeColor="accent2" w:themeShade="BF"/>
              </w:rPr>
              <w:t xml:space="preserve">ŠOTORENJE </w:t>
            </w:r>
            <w:r w:rsidR="001B3D4F" w:rsidRPr="00FC023C">
              <w:rPr>
                <w:b/>
                <w:color w:val="71972B" w:themeColor="accent2" w:themeShade="BF"/>
              </w:rPr>
              <w:t>IN AVTODOMI</w:t>
            </w:r>
          </w:p>
          <w:p w:rsidR="001B3D4F" w:rsidRPr="00FC023C" w:rsidRDefault="00676B7E" w:rsidP="00D82AF7">
            <w:pPr>
              <w:pStyle w:val="Brezrazmikov"/>
              <w:rPr>
                <w:bCs w:val="0"/>
              </w:rPr>
            </w:pPr>
            <w:r w:rsidRPr="00FC023C">
              <w:t xml:space="preserve">Zvezdnato nebo delimo z vsemi, ki </w:t>
            </w:r>
            <w:r w:rsidR="001B3D4F" w:rsidRPr="00FC023C">
              <w:t>prisegate</w:t>
            </w:r>
            <w:r w:rsidRPr="00FC023C">
              <w:t xml:space="preserve"> </w:t>
            </w:r>
            <w:r w:rsidR="001B3D4F" w:rsidRPr="00FC023C">
              <w:t xml:space="preserve">na </w:t>
            </w:r>
            <w:r w:rsidRPr="00FC023C">
              <w:t>k</w:t>
            </w:r>
            <w:r w:rsidR="00FD3AE0" w:rsidRPr="00FC023C">
              <w:t>a</w:t>
            </w:r>
            <w:r w:rsidRPr="00FC023C">
              <w:t>mpi</w:t>
            </w:r>
            <w:r w:rsidR="00204360" w:rsidRPr="00FC023C">
              <w:t>ng</w:t>
            </w:r>
            <w:r w:rsidR="001B3D4F" w:rsidRPr="00FC023C">
              <w:t xml:space="preserve"> ali se k nam pripeljete s svojo hišo na kolesih</w:t>
            </w:r>
            <w:r w:rsidRPr="00FC023C">
              <w:t>. Prostor za šotor</w:t>
            </w:r>
            <w:r w:rsidR="001B3D4F" w:rsidRPr="00FC023C">
              <w:t xml:space="preserve"> stane x€ na noč.</w:t>
            </w:r>
            <w:r w:rsidRPr="00FC023C">
              <w:t xml:space="preserve"> </w:t>
            </w:r>
            <w:r w:rsidR="001B3D4F" w:rsidRPr="00FC023C">
              <w:t>Uporaba avtodom mesta pa x</w:t>
            </w:r>
            <w:r w:rsidRPr="00FC023C">
              <w:t>€</w:t>
            </w:r>
            <w:r w:rsidR="001B3D4F" w:rsidRPr="00FC023C">
              <w:t xml:space="preserve"> na noč</w:t>
            </w:r>
            <w:r w:rsidRPr="00FC023C">
              <w:t>.</w:t>
            </w:r>
            <w:r w:rsidR="001B3D4F" w:rsidRPr="00FC023C">
              <w:t xml:space="preserve"> Ko vam pa zadiši iz naše kuhinje ali vas primami kaka aktivnost, toplo vabljeni v našo družbo.</w:t>
            </w:r>
          </w:p>
          <w:p w:rsidR="00C1218B" w:rsidRPr="00FC023C" w:rsidRDefault="00C1218B" w:rsidP="00D82AF7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D82AF7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D82AF7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D82AF7">
            <w:pPr>
              <w:pStyle w:val="Brezrazmikov"/>
              <w:rPr>
                <w:bCs w:val="0"/>
              </w:rPr>
            </w:pPr>
          </w:p>
          <w:p w:rsidR="00C1218B" w:rsidRPr="00FC023C" w:rsidRDefault="00C1218B" w:rsidP="00D82AF7">
            <w:pPr>
              <w:pStyle w:val="Brezrazmikov"/>
              <w:rPr>
                <w:bCs w:val="0"/>
                <w:highlight w:val="green"/>
              </w:rPr>
            </w:pPr>
          </w:p>
          <w:p w:rsidR="00C1218B" w:rsidRPr="00FC023C" w:rsidRDefault="00C1218B" w:rsidP="00D82AF7">
            <w:pPr>
              <w:pStyle w:val="Brezrazmikov"/>
              <w:rPr>
                <w:bCs w:val="0"/>
                <w:highlight w:val="green"/>
              </w:rPr>
            </w:pPr>
          </w:p>
          <w:p w:rsidR="00C1218B" w:rsidRPr="00FC023C" w:rsidRDefault="00C1218B" w:rsidP="00D82AF7">
            <w:pPr>
              <w:pStyle w:val="Brezrazmikov"/>
            </w:pPr>
            <w:r w:rsidRPr="00FC023C">
              <w:rPr>
                <w:highlight w:val="green"/>
              </w:rPr>
              <w:t>Dodati iz jedilnega lista</w:t>
            </w:r>
          </w:p>
          <w:p w:rsidR="00C1218B" w:rsidRPr="00FC023C" w:rsidRDefault="00C1218B" w:rsidP="00D82AF7">
            <w:pPr>
              <w:pStyle w:val="Brezrazmikov"/>
            </w:pPr>
          </w:p>
          <w:p w:rsidR="00C1218B" w:rsidRPr="00FC023C" w:rsidRDefault="00C1218B" w:rsidP="00D82AF7">
            <w:pPr>
              <w:pStyle w:val="Brezrazmikov"/>
            </w:pPr>
          </w:p>
          <w:p w:rsidR="00C1218B" w:rsidRPr="00FC023C" w:rsidRDefault="00C1218B" w:rsidP="00D82AF7">
            <w:pPr>
              <w:pStyle w:val="Brezrazmikov"/>
              <w:rPr>
                <w:bCs w:val="0"/>
              </w:rPr>
            </w:pPr>
          </w:p>
          <w:p w:rsidR="00BA3218" w:rsidRPr="00FC023C" w:rsidRDefault="00BA3218" w:rsidP="001B3D4F">
            <w:pPr>
              <w:pStyle w:val="Brezrazmikov"/>
            </w:pPr>
          </w:p>
        </w:tc>
        <w:tc>
          <w:tcPr>
            <w:tcW w:w="3393" w:type="dxa"/>
          </w:tcPr>
          <w:p w:rsidR="001B3D4F" w:rsidRPr="00FC023C" w:rsidRDefault="00497320" w:rsidP="00497320">
            <w:pPr>
              <w:pStyle w:val="Naslov"/>
              <w:rPr>
                <w:bCs w:val="0"/>
                <w:color w:val="71972B" w:themeColor="accent2" w:themeShade="BF"/>
              </w:rPr>
            </w:pPr>
            <w:r w:rsidRPr="00FC023C">
              <w:rPr>
                <w:color w:val="71972B" w:themeColor="accent2" w:themeShade="BF"/>
              </w:rPr>
              <w:t>CENIK 2019</w:t>
            </w:r>
          </w:p>
          <w:p w:rsidR="00497320" w:rsidRPr="00FC023C" w:rsidRDefault="001B3D4F" w:rsidP="00497320">
            <w:pPr>
              <w:pStyle w:val="Naslov"/>
              <w:rPr>
                <w:color w:val="71972B" w:themeColor="accent2" w:themeShade="BF"/>
              </w:rPr>
            </w:pPr>
            <w:r w:rsidRPr="00FC023C">
              <w:rPr>
                <w:color w:val="71972B" w:themeColor="accent2" w:themeShade="BF"/>
              </w:rPr>
              <w:t xml:space="preserve"> </w:t>
            </w:r>
            <w:r w:rsidRPr="00FC023C">
              <w:rPr>
                <w:noProof/>
              </w:rPr>
              <w:drawing>
                <wp:inline distT="0" distB="0" distL="0" distR="0" wp14:anchorId="1F0A4618" wp14:editId="682FC9A1">
                  <wp:extent cx="849086" cy="498947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53" cy="51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320" w:rsidRPr="00FC023C" w:rsidRDefault="00831C55" w:rsidP="00497320">
            <w:pPr>
              <w:pStyle w:val="Naslov"/>
              <w:rPr>
                <w:color w:val="71972B" w:themeColor="accent2" w:themeShade="BF"/>
              </w:rPr>
            </w:pPr>
            <w:sdt>
              <w:sdtPr>
                <w:rPr>
                  <w:color w:val="71972B" w:themeColor="accent2" w:themeShade="BF"/>
                </w:rPr>
                <w:alias w:val="Slika razdelilne črte:"/>
                <w:tag w:val="Slika razdelilne črte:"/>
                <w:id w:val="-838310798"/>
                <w:placeholder>
                  <w:docPart w:val="E8B53479B143409997827A05C77E6F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7320" w:rsidRPr="00FC023C">
                  <w:rPr>
                    <w:color w:val="71972B" w:themeColor="accent2" w:themeShade="BF"/>
                    <w:lang w:bidi="sl-SI"/>
                  </w:rPr>
                  <w:t>────</w:t>
                </w:r>
              </w:sdtContent>
            </w:sdt>
          </w:p>
          <w:p w:rsidR="002B3A37" w:rsidRPr="00FC023C" w:rsidRDefault="002B3A37" w:rsidP="002B3A37">
            <w:pPr>
              <w:rPr>
                <w:color w:val="auto"/>
              </w:rPr>
            </w:pPr>
            <w:r w:rsidRPr="00FC023C">
              <w:rPr>
                <w:bCs w:val="0"/>
                <w:color w:val="auto"/>
              </w:rPr>
              <w:t xml:space="preserve">Vse sobe in apartmaji so klimatizirani in so kategorizirani s </w:t>
            </w:r>
            <w:r w:rsidRPr="00FC023C">
              <w:rPr>
                <w:b/>
                <w:bCs w:val="0"/>
                <w:color w:val="C00000"/>
                <w:sz w:val="32"/>
                <w:szCs w:val="32"/>
              </w:rPr>
              <w:t>4 jabolki</w:t>
            </w:r>
            <w:r w:rsidRPr="00FC023C">
              <w:rPr>
                <w:bCs w:val="0"/>
                <w:color w:val="auto"/>
              </w:rPr>
              <w:t xml:space="preserve">.  </w:t>
            </w:r>
          </w:p>
          <w:p w:rsidR="002B3A37" w:rsidRPr="00FC023C" w:rsidRDefault="002B3A37" w:rsidP="002B3A37">
            <w:pPr>
              <w:rPr>
                <w:bCs w:val="0"/>
              </w:rPr>
            </w:pPr>
          </w:p>
          <w:p w:rsidR="00D82AF7" w:rsidRPr="00FC023C" w:rsidRDefault="00D82AF7" w:rsidP="002B3A37"/>
          <w:p w:rsidR="002B3A37" w:rsidRPr="00FC023C" w:rsidRDefault="002B3A37" w:rsidP="002B3A37">
            <w:pPr>
              <w:rPr>
                <w:b/>
                <w:bCs w:val="0"/>
                <w:color w:val="71972B" w:themeColor="accent2" w:themeShade="BF"/>
                <w:sz w:val="32"/>
                <w:szCs w:val="32"/>
              </w:rPr>
            </w:pPr>
            <w:r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>Apartmaji so prostorni in lepo opremljeni</w:t>
            </w:r>
            <w:r w:rsidR="0096128E"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>,</w:t>
            </w:r>
            <w:r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 xml:space="preserve"> z ločeno spalnico, celotno kuhinjo s hladilnikom, pomivalni strojem, pečico.</w:t>
            </w:r>
          </w:p>
          <w:p w:rsidR="002B3A37" w:rsidRPr="00FC023C" w:rsidRDefault="002B3A37" w:rsidP="002B3A37"/>
          <w:p w:rsidR="00D82AF7" w:rsidRPr="00FC023C" w:rsidRDefault="00D82AF7" w:rsidP="002B3A37">
            <w:pPr>
              <w:rPr>
                <w:bCs w:val="0"/>
              </w:rPr>
            </w:pPr>
          </w:p>
          <w:p w:rsidR="002B3A37" w:rsidRPr="00FC023C" w:rsidRDefault="002B3A37" w:rsidP="002B3A37">
            <w:pPr>
              <w:rPr>
                <w:b/>
                <w:bCs w:val="0"/>
                <w:color w:val="C00000"/>
                <w:sz w:val="32"/>
                <w:szCs w:val="32"/>
              </w:rPr>
            </w:pPr>
            <w:r w:rsidRPr="00FC023C">
              <w:rPr>
                <w:b/>
                <w:color w:val="C00000"/>
                <w:sz w:val="32"/>
                <w:szCs w:val="32"/>
              </w:rPr>
              <w:t>Popust na tretjo odraslo osebo.</w:t>
            </w:r>
          </w:p>
          <w:p w:rsidR="0096128E" w:rsidRPr="00FC023C" w:rsidRDefault="002B3A37" w:rsidP="002B3A37">
            <w:pPr>
              <w:rPr>
                <w:b/>
                <w:color w:val="C00000"/>
                <w:sz w:val="32"/>
                <w:szCs w:val="32"/>
              </w:rPr>
            </w:pPr>
            <w:r w:rsidRPr="00FC023C">
              <w:rPr>
                <w:b/>
                <w:bCs w:val="0"/>
                <w:color w:val="C00000"/>
                <w:sz w:val="32"/>
                <w:szCs w:val="32"/>
              </w:rPr>
              <w:t xml:space="preserve">Popust za bivanje </w:t>
            </w:r>
          </w:p>
          <w:p w:rsidR="0096128E" w:rsidRPr="00FC023C" w:rsidRDefault="002B3A37" w:rsidP="00BA3218">
            <w:pPr>
              <w:rPr>
                <w:b/>
                <w:color w:val="C00000"/>
                <w:sz w:val="32"/>
                <w:szCs w:val="32"/>
              </w:rPr>
            </w:pPr>
            <w:r w:rsidRPr="00FC023C">
              <w:rPr>
                <w:b/>
                <w:bCs w:val="0"/>
                <w:color w:val="C00000"/>
                <w:sz w:val="32"/>
                <w:szCs w:val="32"/>
              </w:rPr>
              <w:t>5 in 7 dni.</w:t>
            </w:r>
            <w:r w:rsidR="0096128E" w:rsidRPr="00FC023C">
              <w:rPr>
                <w:b/>
                <w:bCs w:val="0"/>
                <w:color w:val="C00000"/>
                <w:sz w:val="32"/>
                <w:szCs w:val="32"/>
              </w:rPr>
              <w:t xml:space="preserve"> </w:t>
            </w:r>
          </w:p>
          <w:p w:rsidR="0096128E" w:rsidRPr="00FC023C" w:rsidRDefault="0096128E" w:rsidP="00BA3218">
            <w:pPr>
              <w:rPr>
                <w:b/>
                <w:color w:val="C00000"/>
                <w:sz w:val="32"/>
                <w:szCs w:val="32"/>
              </w:rPr>
            </w:pPr>
          </w:p>
          <w:p w:rsidR="0096128E" w:rsidRPr="00FC023C" w:rsidRDefault="00BA3218" w:rsidP="00BA3218">
            <w:r w:rsidRPr="00FC023C">
              <w:rPr>
                <w:bCs w:val="0"/>
              </w:rPr>
              <w:t>Popusti za otroke</w:t>
            </w:r>
            <w:r w:rsidR="0096128E" w:rsidRPr="00FC023C">
              <w:rPr>
                <w:bCs w:val="0"/>
              </w:rPr>
              <w:t xml:space="preserve">: </w:t>
            </w:r>
            <w:r w:rsidRPr="00FC023C">
              <w:rPr>
                <w:bCs w:val="0"/>
              </w:rPr>
              <w:t>do 3 leta brezplačno, 4-8let 50% popusta, 9-12 leta 30% popusta</w:t>
            </w:r>
            <w:r w:rsidR="00D82AF7" w:rsidRPr="00FC023C">
              <w:rPr>
                <w:bCs w:val="0"/>
              </w:rPr>
              <w:t>.</w:t>
            </w:r>
          </w:p>
          <w:p w:rsidR="00BA3218" w:rsidRPr="00FC023C" w:rsidRDefault="00BA3218" w:rsidP="00BA3218">
            <w:pPr>
              <w:rPr>
                <w:bCs w:val="0"/>
              </w:rPr>
            </w:pPr>
          </w:p>
          <w:p w:rsidR="00D82AF7" w:rsidRPr="00FC023C" w:rsidRDefault="00D82AF7" w:rsidP="00BA3218">
            <w:pPr>
              <w:pStyle w:val="Podatkizastik"/>
              <w:spacing w:line="312" w:lineRule="auto"/>
              <w:jc w:val="left"/>
              <w:rPr>
                <w:bCs w:val="0"/>
              </w:rPr>
            </w:pPr>
            <w:r w:rsidRPr="00FC023C">
              <w:rPr>
                <w:bCs w:val="0"/>
              </w:rPr>
              <w:t xml:space="preserve">Nedeljski </w:t>
            </w:r>
            <w:proofErr w:type="spellStart"/>
            <w:r w:rsidRPr="00FC023C">
              <w:rPr>
                <w:bCs w:val="0"/>
              </w:rPr>
              <w:t>Firbas</w:t>
            </w:r>
            <w:proofErr w:type="spellEnd"/>
            <w:r w:rsidRPr="00FC023C">
              <w:rPr>
                <w:bCs w:val="0"/>
              </w:rPr>
              <w:t xml:space="preserve"> zajtrk z vodenim ogledom domačije </w:t>
            </w:r>
            <w:r w:rsidRPr="00FC023C">
              <w:t>20€.</w:t>
            </w:r>
          </w:p>
          <w:p w:rsidR="00BA3218" w:rsidRPr="00FC023C" w:rsidRDefault="00BA3218" w:rsidP="00BA3218">
            <w:pPr>
              <w:pStyle w:val="Podatkizastik"/>
              <w:spacing w:line="312" w:lineRule="auto"/>
              <w:jc w:val="left"/>
            </w:pPr>
            <w:r w:rsidRPr="00FC023C">
              <w:rPr>
                <w:bCs w:val="0"/>
              </w:rPr>
              <w:t xml:space="preserve">Domači zajtrk </w:t>
            </w:r>
            <w:r w:rsidR="00983C68">
              <w:rPr>
                <w:bCs w:val="0"/>
                <w:lang w:val="en-SI"/>
              </w:rPr>
              <w:t>10</w:t>
            </w:r>
            <w:r w:rsidRPr="00FC023C">
              <w:rPr>
                <w:bCs w:val="0"/>
              </w:rPr>
              <w:t xml:space="preserve">€ na osebo med 8-9.30 uro.  </w:t>
            </w:r>
          </w:p>
          <w:p w:rsidR="00497320" w:rsidRPr="00FC023C" w:rsidRDefault="00BA3218" w:rsidP="00BA3218">
            <w:pPr>
              <w:pStyle w:val="Podatkizastik"/>
              <w:spacing w:line="312" w:lineRule="auto"/>
              <w:jc w:val="left"/>
            </w:pPr>
            <w:r w:rsidRPr="00FC023C">
              <w:rPr>
                <w:bCs w:val="0"/>
              </w:rPr>
              <w:t xml:space="preserve">Doplačilo za večerjo s 3 hodi 15€, s 4 hodi </w:t>
            </w:r>
            <w:r w:rsidR="00CF0E42" w:rsidRPr="00FC023C">
              <w:rPr>
                <w:bCs w:val="0"/>
              </w:rPr>
              <w:t>19</w:t>
            </w:r>
            <w:r w:rsidRPr="00FC023C">
              <w:rPr>
                <w:bCs w:val="0"/>
              </w:rPr>
              <w:t>€.</w:t>
            </w:r>
          </w:p>
        </w:tc>
      </w:tr>
    </w:tbl>
    <w:p w:rsidR="00497320" w:rsidRPr="00FC023C" w:rsidRDefault="00497320" w:rsidP="00676B7E">
      <w:pPr>
        <w:pStyle w:val="Brezrazmikov"/>
      </w:pPr>
    </w:p>
    <w:tbl>
      <w:tblPr>
        <w:tblStyle w:val="Tabelasvetlamrea1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za celotno postavitev letaka"/>
      </w:tblPr>
      <w:tblGrid>
        <w:gridCol w:w="7381"/>
        <w:gridCol w:w="3393"/>
      </w:tblGrid>
      <w:tr w:rsidR="00C462DC" w:rsidRPr="00FC023C" w:rsidTr="00EC3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1" w:type="dxa"/>
            <w:tcMar>
              <w:right w:w="288" w:type="dxa"/>
            </w:tcMar>
          </w:tcPr>
          <w:p w:rsidR="00C462DC" w:rsidRPr="00FC023C" w:rsidRDefault="00CF0E42" w:rsidP="00EC3A6F">
            <w:pPr>
              <w:pStyle w:val="Naslov1"/>
              <w:outlineLvl w:val="0"/>
              <w:rPr>
                <w:color w:val="71972B" w:themeColor="accent2" w:themeShade="BF"/>
                <w:sz w:val="32"/>
                <w:szCs w:val="32"/>
              </w:rPr>
            </w:pPr>
            <w:r w:rsidRPr="00FC023C">
              <w:rPr>
                <w:color w:val="71972B" w:themeColor="accent2" w:themeShade="BF"/>
                <w:sz w:val="32"/>
                <w:szCs w:val="32"/>
              </w:rPr>
              <w:lastRenderedPageBreak/>
              <w:t>Stalni jedilni list</w:t>
            </w:r>
            <w:r w:rsidR="00C462DC" w:rsidRPr="00FC023C">
              <w:rPr>
                <w:color w:val="71972B" w:themeColor="accent2" w:themeShade="BF"/>
                <w:sz w:val="32"/>
                <w:szCs w:val="32"/>
              </w:rPr>
              <w:t xml:space="preserve"> </w:t>
            </w:r>
          </w:p>
          <w:p w:rsidR="00C462DC" w:rsidRPr="00FC023C" w:rsidRDefault="00C462DC" w:rsidP="00EC3A6F">
            <w:pPr>
              <w:rPr>
                <w:bCs w:val="0"/>
              </w:rPr>
            </w:pPr>
          </w:p>
          <w:p w:rsidR="00CF0E42" w:rsidRPr="00FC023C" w:rsidRDefault="00CF0E42" w:rsidP="00EC3A6F"/>
          <w:p w:rsidR="00C462DC" w:rsidRPr="00FC023C" w:rsidRDefault="006F2DEB" w:rsidP="00EC3A6F">
            <w:pPr>
              <w:pStyle w:val="Brezrazmikov"/>
              <w:rPr>
                <w:b/>
                <w:color w:val="C00000"/>
              </w:rPr>
            </w:pPr>
            <w:r w:rsidRPr="00FC023C">
              <w:rPr>
                <w:b/>
                <w:color w:val="C00000"/>
              </w:rPr>
              <w:t>ZA UVOD - HLADNO</w:t>
            </w:r>
          </w:p>
          <w:p w:rsidR="006F2DEB" w:rsidRPr="00FC023C" w:rsidRDefault="006F2DEB" w:rsidP="00EC3A6F">
            <w:pPr>
              <w:rPr>
                <w:b/>
              </w:rPr>
            </w:pPr>
          </w:p>
          <w:p w:rsidR="006F2DEB" w:rsidRPr="00FC023C" w:rsidRDefault="007F2A2D" w:rsidP="00EC3A6F">
            <w:r w:rsidRPr="00FC023C">
              <w:rPr>
                <w:b/>
                <w:bCs w:val="0"/>
              </w:rPr>
              <w:t>Hišni narezek</w:t>
            </w:r>
            <w:r w:rsidRPr="00FC023C">
              <w:rPr>
                <w:bCs w:val="0"/>
              </w:rPr>
              <w:t xml:space="preserve"> – MESO IZ TÜNKE, suha salama, poltrajna salama, mladi kravji majski sir, zaseka in </w:t>
            </w:r>
            <w:proofErr w:type="spellStart"/>
            <w:r w:rsidRPr="00FC023C">
              <w:rPr>
                <w:bCs w:val="0"/>
                <w:i/>
              </w:rPr>
              <w:t>sireki</w:t>
            </w:r>
            <w:proofErr w:type="spellEnd"/>
            <w:r w:rsidRPr="00FC023C">
              <w:rPr>
                <w:bCs w:val="0"/>
              </w:rPr>
              <w:t xml:space="preserve"> (posušena skuta s kumino in rdečo paprika v stožčasti obliki), zbor 3 namazov – skutni namaz z bučnim oljem, svinjska jetrna pašteta in skutni namaz s posušeno rdečo paprika, črni kruh iz krušne peči in sveža zelenjava z vrta 8,50€ na osebo.</w:t>
            </w:r>
          </w:p>
          <w:p w:rsidR="007F2A2D" w:rsidRPr="00FC023C" w:rsidRDefault="007F2A2D" w:rsidP="00EC3A6F"/>
          <w:p w:rsidR="007F2A2D" w:rsidRPr="00FC023C" w:rsidRDefault="007F2A2D" w:rsidP="00EC3A6F">
            <w:r w:rsidRPr="00FC023C">
              <w:rPr>
                <w:b/>
              </w:rPr>
              <w:t>Obloženi kruh</w:t>
            </w:r>
            <w:r w:rsidRPr="00FC023C">
              <w:t xml:space="preserve">  z mesom iz </w:t>
            </w:r>
            <w:proofErr w:type="spellStart"/>
            <w:r w:rsidRPr="00FC023C">
              <w:t>tünke</w:t>
            </w:r>
            <w:proofErr w:type="spellEnd"/>
            <w:r w:rsidRPr="00FC023C">
              <w:t xml:space="preserve">, zaseko, suho salamo in zelenjavo </w:t>
            </w:r>
            <w:r w:rsidRPr="00FC023C">
              <w:rPr>
                <w:bCs w:val="0"/>
              </w:rPr>
              <w:t>3,50€ na osebo.</w:t>
            </w:r>
          </w:p>
          <w:p w:rsidR="007F2A2D" w:rsidRPr="00FC023C" w:rsidRDefault="007F2A2D" w:rsidP="00EC3A6F">
            <w:pPr>
              <w:rPr>
                <w:bCs w:val="0"/>
              </w:rPr>
            </w:pPr>
          </w:p>
          <w:p w:rsidR="007F2A2D" w:rsidRPr="00FC023C" w:rsidRDefault="007F2A2D" w:rsidP="00EC3A6F">
            <w:r w:rsidRPr="00FC023C">
              <w:rPr>
                <w:b/>
              </w:rPr>
              <w:t>Solata iz vrta</w:t>
            </w:r>
            <w:r w:rsidRPr="00FC023C">
              <w:t xml:space="preserve">  – sveža solata iz vrta, mladi kravji majski sir, bučna semena, kuhano jajce, korenček, hišni jabolčni kis in bučno olje </w:t>
            </w:r>
            <w:r w:rsidRPr="00FC023C">
              <w:rPr>
                <w:bCs w:val="0"/>
              </w:rPr>
              <w:t>4,50€ porcija.</w:t>
            </w:r>
          </w:p>
          <w:p w:rsidR="006F2DEB" w:rsidRPr="00FC023C" w:rsidRDefault="006F2DEB" w:rsidP="00EC3A6F"/>
          <w:p w:rsidR="006F2DEB" w:rsidRPr="00FC023C" w:rsidRDefault="006F2DEB" w:rsidP="00EC3A6F">
            <w:r w:rsidRPr="00FC023C">
              <w:rPr>
                <w:b/>
                <w:bCs w:val="0"/>
              </w:rPr>
              <w:t>Otroški kruhek</w:t>
            </w:r>
            <w:r w:rsidRPr="00FC023C">
              <w:rPr>
                <w:bCs w:val="0"/>
              </w:rPr>
              <w:t xml:space="preserve"> - hišni črni kruh z domačim maslom in marmelado ali z domačo jetrno pašteto 1€ kos.</w:t>
            </w:r>
          </w:p>
          <w:p w:rsidR="007F2A2D" w:rsidRPr="00FC023C" w:rsidRDefault="007F2A2D" w:rsidP="00EC3A6F"/>
          <w:p w:rsidR="00C462DC" w:rsidRPr="00FC023C" w:rsidRDefault="00C462DC" w:rsidP="00EC3A6F">
            <w:pPr>
              <w:rPr>
                <w:b/>
                <w:bCs w:val="0"/>
              </w:rPr>
            </w:pPr>
          </w:p>
          <w:p w:rsidR="00C462DC" w:rsidRPr="00FC023C" w:rsidRDefault="006F2DEB" w:rsidP="00EC3A6F">
            <w:pPr>
              <w:pStyle w:val="Brezrazmikov"/>
              <w:rPr>
                <w:b/>
                <w:color w:val="C00000"/>
              </w:rPr>
            </w:pPr>
            <w:r w:rsidRPr="00FC023C">
              <w:rPr>
                <w:b/>
                <w:color w:val="C00000"/>
              </w:rPr>
              <w:t>NADALJUJTE S TOPLIM</w:t>
            </w:r>
          </w:p>
          <w:p w:rsidR="006F2DEB" w:rsidRPr="00FC023C" w:rsidRDefault="006F2DEB" w:rsidP="00EC3A6F">
            <w:pPr>
              <w:rPr>
                <w:b/>
              </w:rPr>
            </w:pPr>
          </w:p>
          <w:p w:rsidR="00C462DC" w:rsidRPr="00FC023C" w:rsidRDefault="007F2A2D" w:rsidP="00EC3A6F">
            <w:r w:rsidRPr="00FC023C">
              <w:rPr>
                <w:b/>
                <w:bCs w:val="0"/>
              </w:rPr>
              <w:t>Dnevna juha</w:t>
            </w:r>
            <w:r w:rsidRPr="00FC023C">
              <w:rPr>
                <w:bCs w:val="0"/>
              </w:rPr>
              <w:t xml:space="preserve"> gospodinje Marjane 3€ na osebo.</w:t>
            </w:r>
          </w:p>
          <w:p w:rsidR="007F2A2D" w:rsidRPr="00FC023C" w:rsidRDefault="007F2A2D" w:rsidP="00EC3A6F"/>
          <w:p w:rsidR="007F2A2D" w:rsidRPr="00FC023C" w:rsidRDefault="007F2A2D" w:rsidP="00EC3A6F">
            <w:r w:rsidRPr="00FC023C">
              <w:rPr>
                <w:b/>
              </w:rPr>
              <w:t>Kuhana domača klobasa ali pečenica</w:t>
            </w:r>
            <w:r w:rsidRPr="00FC023C">
              <w:t xml:space="preserve"> (1 par) s sveže naribanim hrenom in gorčico </w:t>
            </w:r>
            <w:r w:rsidRPr="00FC023C">
              <w:rPr>
                <w:bCs w:val="0"/>
              </w:rPr>
              <w:t>6,80€ porcija.</w:t>
            </w:r>
          </w:p>
          <w:p w:rsidR="00C462DC" w:rsidRPr="00FC023C" w:rsidRDefault="00C462DC" w:rsidP="00EC3A6F">
            <w:pPr>
              <w:rPr>
                <w:b/>
                <w:bCs w:val="0"/>
              </w:rPr>
            </w:pPr>
          </w:p>
          <w:p w:rsidR="00C462DC" w:rsidRPr="00FC023C" w:rsidRDefault="00C94EA0" w:rsidP="00EC3A6F">
            <w:pPr>
              <w:pStyle w:val="Brezrazmikov"/>
              <w:rPr>
                <w:b/>
                <w:color w:val="C00000"/>
              </w:rPr>
            </w:pPr>
            <w:r w:rsidRPr="00FC023C">
              <w:rPr>
                <w:b/>
                <w:color w:val="C00000"/>
              </w:rPr>
              <w:t>TER</w:t>
            </w:r>
            <w:r w:rsidR="00F66912" w:rsidRPr="00FC023C">
              <w:rPr>
                <w:b/>
                <w:color w:val="C00000"/>
              </w:rPr>
              <w:t xml:space="preserve"> ZA</w:t>
            </w:r>
            <w:r w:rsidRPr="00FC023C">
              <w:rPr>
                <w:b/>
                <w:color w:val="C00000"/>
              </w:rPr>
              <w:t xml:space="preserve"> </w:t>
            </w:r>
            <w:r w:rsidR="006F2DEB" w:rsidRPr="00FC023C">
              <w:rPr>
                <w:b/>
                <w:color w:val="C00000"/>
              </w:rPr>
              <w:t>POSLADEK</w:t>
            </w:r>
          </w:p>
          <w:p w:rsidR="006F2DEB" w:rsidRPr="00FC023C" w:rsidRDefault="006F2DEB" w:rsidP="00EC3A6F">
            <w:pPr>
              <w:rPr>
                <w:b/>
              </w:rPr>
            </w:pPr>
          </w:p>
          <w:p w:rsidR="00C462DC" w:rsidRPr="00FC023C" w:rsidRDefault="007F2A2D" w:rsidP="00EC3A6F">
            <w:proofErr w:type="spellStart"/>
            <w:r w:rsidRPr="00FC023C">
              <w:rPr>
                <w:b/>
                <w:bCs w:val="0"/>
              </w:rPr>
              <w:t>Firbasova</w:t>
            </w:r>
            <w:proofErr w:type="spellEnd"/>
            <w:r w:rsidRPr="00FC023C">
              <w:rPr>
                <w:b/>
                <w:bCs w:val="0"/>
              </w:rPr>
              <w:t xml:space="preserve"> gibanica</w:t>
            </w:r>
            <w:r w:rsidRPr="00FC023C">
              <w:rPr>
                <w:bCs w:val="0"/>
              </w:rPr>
              <w:t xml:space="preserve"> – Prleška gibanica (vlečeno testo, skuta, rozine) 2,70</w:t>
            </w:r>
            <w:r w:rsidR="00C462DC" w:rsidRPr="00FC023C">
              <w:rPr>
                <w:bCs w:val="0"/>
              </w:rPr>
              <w:t>€</w:t>
            </w:r>
            <w:r w:rsidR="006F2DEB" w:rsidRPr="00FC023C">
              <w:rPr>
                <w:bCs w:val="0"/>
              </w:rPr>
              <w:t xml:space="preserve"> kos</w:t>
            </w:r>
            <w:r w:rsidR="00B01483" w:rsidRPr="00FC023C">
              <w:rPr>
                <w:bCs w:val="0"/>
              </w:rPr>
              <w:t>.</w:t>
            </w:r>
          </w:p>
          <w:p w:rsidR="006F2DEB" w:rsidRPr="00FC023C" w:rsidRDefault="006F2DEB" w:rsidP="00EC3A6F"/>
          <w:p w:rsidR="006F2DEB" w:rsidRPr="00FC023C" w:rsidRDefault="006F2DEB" w:rsidP="00EC3A6F">
            <w:r w:rsidRPr="00FC023C">
              <w:rPr>
                <w:b/>
                <w:bCs w:val="0"/>
              </w:rPr>
              <w:t>Domači hruškov sladoled</w:t>
            </w:r>
            <w:r w:rsidRPr="00FC023C">
              <w:rPr>
                <w:bCs w:val="0"/>
              </w:rPr>
              <w:t xml:space="preserve"> - 2 kepici 2,50€ porcija.</w:t>
            </w:r>
          </w:p>
          <w:p w:rsidR="00C94EA0" w:rsidRPr="00FC023C" w:rsidRDefault="00C94EA0" w:rsidP="00EC3A6F"/>
          <w:p w:rsidR="00C94EA0" w:rsidRPr="00FC023C" w:rsidRDefault="00B01483" w:rsidP="00EC3A6F">
            <w:pPr>
              <w:rPr>
                <w:bCs w:val="0"/>
                <w:sz w:val="18"/>
                <w:szCs w:val="18"/>
              </w:rPr>
            </w:pPr>
            <w:r w:rsidRPr="00FC023C">
              <w:rPr>
                <w:bCs w:val="0"/>
                <w:sz w:val="18"/>
                <w:szCs w:val="18"/>
              </w:rPr>
              <w:t>*</w:t>
            </w:r>
            <w:r w:rsidR="00C94EA0" w:rsidRPr="00FC023C">
              <w:rPr>
                <w:bCs w:val="0"/>
                <w:sz w:val="18"/>
                <w:szCs w:val="18"/>
              </w:rPr>
              <w:t>Vse cene vsebujejo DDV in veljajo od 1.1.2019.</w:t>
            </w:r>
          </w:p>
          <w:p w:rsidR="00C462DC" w:rsidRPr="00FC023C" w:rsidRDefault="00C462DC" w:rsidP="00EC3A6F"/>
          <w:p w:rsidR="00C462DC" w:rsidRPr="00FC023C" w:rsidRDefault="00C462DC" w:rsidP="00EC3A6F">
            <w:pPr>
              <w:rPr>
                <w:b/>
              </w:rPr>
            </w:pPr>
          </w:p>
          <w:p w:rsidR="00C462DC" w:rsidRPr="00FC023C" w:rsidRDefault="006F2DEB" w:rsidP="00EC3A6F">
            <w:pPr>
              <w:pStyle w:val="Brezrazmikov"/>
              <w:rPr>
                <w:bCs w:val="0"/>
                <w:color w:val="C00000"/>
              </w:rPr>
            </w:pPr>
            <w:r w:rsidRPr="00FC023C">
              <w:rPr>
                <w:b/>
                <w:color w:val="C00000"/>
                <w:sz w:val="32"/>
                <w:szCs w:val="32"/>
              </w:rPr>
              <w:t>OSTALO TOPLO KULINARIKO PRIPRAVLJAMO SAMO PO PREDHODNI  REZERVACIJI</w:t>
            </w:r>
            <w:r w:rsidR="00B01483" w:rsidRPr="00FC023C">
              <w:rPr>
                <w:b/>
                <w:color w:val="C00000"/>
              </w:rPr>
              <w:t xml:space="preserve">, vabljeni, da nas kontaktirate na </w:t>
            </w:r>
            <w:r w:rsidRPr="00FC023C">
              <w:rPr>
                <w:b/>
                <w:color w:val="C00000"/>
              </w:rPr>
              <w:t>031855814 ali info@firbas.com</w:t>
            </w:r>
            <w:r w:rsidR="00C94EA0" w:rsidRPr="00FC023C">
              <w:rPr>
                <w:b/>
                <w:color w:val="C00000"/>
              </w:rPr>
              <w:t>.</w:t>
            </w:r>
            <w:r w:rsidRPr="00FC023C">
              <w:rPr>
                <w:b/>
                <w:color w:val="C00000"/>
              </w:rPr>
              <w:t xml:space="preserve"> </w:t>
            </w:r>
            <w:r w:rsidR="00C462DC" w:rsidRPr="00FC023C">
              <w:rPr>
                <w:color w:val="C00000"/>
              </w:rPr>
              <w:t xml:space="preserve"> </w:t>
            </w:r>
          </w:p>
          <w:p w:rsidR="003D49F0" w:rsidRPr="00FC023C" w:rsidRDefault="003D49F0" w:rsidP="00EC3A6F">
            <w:pPr>
              <w:pStyle w:val="Brezrazmikov"/>
              <w:rPr>
                <w:bCs w:val="0"/>
                <w:color w:val="C00000"/>
              </w:rPr>
            </w:pPr>
          </w:p>
          <w:p w:rsidR="00B01483" w:rsidRPr="00FC023C" w:rsidRDefault="003D49F0" w:rsidP="003D49F0">
            <w:pPr>
              <w:rPr>
                <w:bCs w:val="0"/>
              </w:rPr>
            </w:pPr>
            <w:r w:rsidRPr="00FC023C">
              <w:t xml:space="preserve">Ob hišnih specialitetah boste uživali </w:t>
            </w:r>
            <w:r w:rsidRPr="00FC023C">
              <w:rPr>
                <w:b/>
              </w:rPr>
              <w:t>v spremljavi domačih vin</w:t>
            </w:r>
            <w:r w:rsidRPr="00FC023C">
              <w:t xml:space="preserve"> (beli pinot, renski rizling, rumeni muškat in zvrsti), hruškovem žganju</w:t>
            </w:r>
            <w:r w:rsidR="00B01483" w:rsidRPr="00FC023C">
              <w:t xml:space="preserve"> ter </w:t>
            </w:r>
            <w:r w:rsidRPr="00FC023C">
              <w:t>hruškovem soku</w:t>
            </w:r>
            <w:r w:rsidR="00B01483" w:rsidRPr="00FC023C">
              <w:t xml:space="preserve"> iz</w:t>
            </w:r>
            <w:r w:rsidRPr="00FC023C">
              <w:t xml:space="preserve"> viljamovk iz našega sadovnjaka. </w:t>
            </w:r>
          </w:p>
          <w:p w:rsidR="00B01483" w:rsidRPr="00FC023C" w:rsidRDefault="00B01483" w:rsidP="003D49F0">
            <w:pPr>
              <w:rPr>
                <w:bCs w:val="0"/>
              </w:rPr>
            </w:pPr>
          </w:p>
          <w:p w:rsidR="003D49F0" w:rsidRPr="00FC023C" w:rsidRDefault="00B01483" w:rsidP="003D49F0">
            <w:pPr>
              <w:rPr>
                <w:b/>
                <w:bCs w:val="0"/>
                <w:color w:val="71972B" w:themeColor="accent2" w:themeShade="BF"/>
                <w:sz w:val="32"/>
                <w:szCs w:val="32"/>
              </w:rPr>
            </w:pPr>
            <w:r w:rsidRPr="00FC023C">
              <w:rPr>
                <w:b/>
                <w:bCs w:val="0"/>
                <w:color w:val="71972B" w:themeColor="accent2" w:themeShade="BF"/>
              </w:rPr>
              <w:t>Zagotavljamo popolno sledljivost vse</w:t>
            </w:r>
            <w:r w:rsidR="00FC023C" w:rsidRPr="00FC023C">
              <w:rPr>
                <w:b/>
                <w:bCs w:val="0"/>
                <w:color w:val="71972B" w:themeColor="accent2" w:themeShade="BF"/>
              </w:rPr>
              <w:t>h</w:t>
            </w:r>
            <w:r w:rsidR="00FC023C"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 xml:space="preserve"> </w:t>
            </w:r>
            <w:r w:rsidR="00FC023C" w:rsidRPr="00FC023C">
              <w:rPr>
                <w:b/>
                <w:bCs w:val="0"/>
                <w:color w:val="71972B" w:themeColor="accent2" w:themeShade="BF"/>
              </w:rPr>
              <w:t>sestavin.</w:t>
            </w:r>
          </w:p>
          <w:p w:rsidR="003D49F0" w:rsidRPr="00FC023C" w:rsidRDefault="003D49F0" w:rsidP="00EC3A6F">
            <w:pPr>
              <w:pStyle w:val="Brezrazmikov"/>
              <w:rPr>
                <w:color w:val="C00000"/>
              </w:rPr>
            </w:pPr>
          </w:p>
          <w:p w:rsidR="00C462DC" w:rsidRPr="00FC023C" w:rsidRDefault="00C462DC" w:rsidP="00EC3A6F">
            <w:pPr>
              <w:rPr>
                <w:bCs w:val="0"/>
              </w:rPr>
            </w:pPr>
          </w:p>
          <w:p w:rsidR="00C462DC" w:rsidRPr="00FC023C" w:rsidRDefault="00C462DC" w:rsidP="00EC3A6F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EC3A6F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EC3A6F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EC3A6F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EC3A6F">
            <w:pPr>
              <w:pStyle w:val="Brezrazmikov"/>
              <w:rPr>
                <w:bCs w:val="0"/>
                <w:highlight w:val="green"/>
              </w:rPr>
            </w:pPr>
          </w:p>
          <w:p w:rsidR="00C462DC" w:rsidRPr="00FC023C" w:rsidRDefault="00C462DC" w:rsidP="00EC3A6F">
            <w:pPr>
              <w:pStyle w:val="Brezrazmikov"/>
              <w:rPr>
                <w:bCs w:val="0"/>
                <w:highlight w:val="green"/>
              </w:rPr>
            </w:pPr>
          </w:p>
          <w:p w:rsidR="00C462DC" w:rsidRPr="00FC023C" w:rsidRDefault="00C462DC" w:rsidP="00EC3A6F">
            <w:pPr>
              <w:pStyle w:val="Brezrazmikov"/>
            </w:pPr>
          </w:p>
          <w:p w:rsidR="00C462DC" w:rsidRPr="00FC023C" w:rsidRDefault="00C462DC" w:rsidP="00EC3A6F">
            <w:pPr>
              <w:pStyle w:val="Brezrazmikov"/>
            </w:pPr>
          </w:p>
          <w:p w:rsidR="00C462DC" w:rsidRPr="00FC023C" w:rsidRDefault="00C462DC" w:rsidP="00EC3A6F">
            <w:pPr>
              <w:pStyle w:val="Brezrazmikov"/>
              <w:rPr>
                <w:bCs w:val="0"/>
              </w:rPr>
            </w:pPr>
          </w:p>
          <w:p w:rsidR="00C462DC" w:rsidRPr="00FC023C" w:rsidRDefault="00C462DC" w:rsidP="00EC3A6F">
            <w:pPr>
              <w:pStyle w:val="Brezrazmikov"/>
            </w:pPr>
          </w:p>
        </w:tc>
        <w:tc>
          <w:tcPr>
            <w:tcW w:w="3393" w:type="dxa"/>
          </w:tcPr>
          <w:p w:rsidR="00C462DC" w:rsidRPr="00FC023C" w:rsidRDefault="003D49F0" w:rsidP="00EC3A6F">
            <w:pPr>
              <w:pStyle w:val="Naslov"/>
              <w:rPr>
                <w:bCs w:val="0"/>
                <w:color w:val="71972B" w:themeColor="accent2" w:themeShade="BF"/>
              </w:rPr>
            </w:pPr>
            <w:r w:rsidRPr="00FC023C">
              <w:rPr>
                <w:color w:val="71972B" w:themeColor="accent2" w:themeShade="BF"/>
              </w:rPr>
              <w:t>100% sveže</w:t>
            </w:r>
          </w:p>
          <w:p w:rsidR="00C462DC" w:rsidRPr="00FC023C" w:rsidRDefault="00C462DC" w:rsidP="00EC3A6F">
            <w:pPr>
              <w:pStyle w:val="Naslov"/>
              <w:rPr>
                <w:color w:val="71972B" w:themeColor="accent2" w:themeShade="BF"/>
              </w:rPr>
            </w:pPr>
            <w:r w:rsidRPr="00FC023C">
              <w:rPr>
                <w:color w:val="71972B" w:themeColor="accent2" w:themeShade="BF"/>
              </w:rPr>
              <w:t xml:space="preserve"> </w:t>
            </w:r>
            <w:r w:rsidRPr="00FC023C">
              <w:rPr>
                <w:noProof/>
              </w:rPr>
              <w:drawing>
                <wp:inline distT="0" distB="0" distL="0" distR="0" wp14:anchorId="68EBF05E" wp14:editId="3E7142FB">
                  <wp:extent cx="849086" cy="498947"/>
                  <wp:effectExtent l="0" t="0" r="825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53" cy="51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2DC" w:rsidRPr="00FC023C" w:rsidRDefault="00831C55" w:rsidP="00EC3A6F">
            <w:pPr>
              <w:pStyle w:val="Naslov"/>
              <w:rPr>
                <w:color w:val="71972B" w:themeColor="accent2" w:themeShade="BF"/>
              </w:rPr>
            </w:pPr>
            <w:sdt>
              <w:sdtPr>
                <w:rPr>
                  <w:color w:val="71972B" w:themeColor="accent2" w:themeShade="BF"/>
                </w:rPr>
                <w:alias w:val="Slika razdelilne črte:"/>
                <w:tag w:val="Slika razdelilne črte:"/>
                <w:id w:val="960611176"/>
                <w:placeholder>
                  <w:docPart w:val="C15BCEAE26FA47188013D61080674D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62DC" w:rsidRPr="00FC023C">
                  <w:rPr>
                    <w:color w:val="71972B" w:themeColor="accent2" w:themeShade="BF"/>
                    <w:lang w:bidi="sl-SI"/>
                  </w:rPr>
                  <w:t>────</w:t>
                </w:r>
              </w:sdtContent>
            </w:sdt>
          </w:p>
          <w:p w:rsidR="003D49F0" w:rsidRPr="00FC023C" w:rsidRDefault="003D49F0" w:rsidP="003D49F0">
            <w:r w:rsidRPr="00FC023C">
              <w:rPr>
                <w:bCs w:val="0"/>
              </w:rPr>
              <w:t>Izbrane darove narave, skrbno pridelane in pripravljene -</w:t>
            </w:r>
            <w:r w:rsidR="00F66912" w:rsidRPr="00FC023C">
              <w:rPr>
                <w:bCs w:val="0"/>
              </w:rPr>
              <w:t xml:space="preserve"> </w:t>
            </w:r>
            <w:r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>z lastnega vrta, iz sadovnjaka in iz hleva</w:t>
            </w:r>
            <w:r w:rsidRPr="00FC023C">
              <w:rPr>
                <w:bCs w:val="0"/>
              </w:rPr>
              <w:t xml:space="preserve"> </w:t>
            </w:r>
            <w:r w:rsidR="00F66912" w:rsidRPr="00FC023C">
              <w:rPr>
                <w:bCs w:val="0"/>
              </w:rPr>
              <w:t>–</w:t>
            </w:r>
            <w:r w:rsidRPr="00FC023C">
              <w:rPr>
                <w:bCs w:val="0"/>
              </w:rPr>
              <w:t xml:space="preserve"> vam </w:t>
            </w:r>
            <w:r w:rsidR="00F66912" w:rsidRPr="00FC023C">
              <w:rPr>
                <w:bCs w:val="0"/>
              </w:rPr>
              <w:t>p</w:t>
            </w:r>
            <w:r w:rsidRPr="00FC023C">
              <w:rPr>
                <w:bCs w:val="0"/>
              </w:rPr>
              <w:t>ostre</w:t>
            </w:r>
            <w:r w:rsidR="00F66912" w:rsidRPr="00FC023C">
              <w:rPr>
                <w:bCs w:val="0"/>
              </w:rPr>
              <w:t>žemo</w:t>
            </w:r>
            <w:r w:rsidRPr="00FC023C">
              <w:rPr>
                <w:bCs w:val="0"/>
              </w:rPr>
              <w:t xml:space="preserve"> z veliko mero domiselnosti in estetike</w:t>
            </w:r>
            <w:r w:rsidR="00F66912" w:rsidRPr="00FC023C">
              <w:rPr>
                <w:bCs w:val="0"/>
              </w:rPr>
              <w:t xml:space="preserve"> ter ljubezni.</w:t>
            </w:r>
            <w:r w:rsidRPr="00FC023C">
              <w:rPr>
                <w:bCs w:val="0"/>
              </w:rPr>
              <w:t xml:space="preserve"> </w:t>
            </w:r>
          </w:p>
          <w:p w:rsidR="003D49F0" w:rsidRPr="00FC023C" w:rsidRDefault="003D49F0" w:rsidP="003D49F0"/>
          <w:p w:rsidR="003D49F0" w:rsidRPr="00FC023C" w:rsidRDefault="003D49F0" w:rsidP="003D49F0">
            <w:pPr>
              <w:pStyle w:val="Podatkizastik"/>
              <w:spacing w:line="312" w:lineRule="auto"/>
              <w:jc w:val="left"/>
              <w:rPr>
                <w:bCs w:val="0"/>
              </w:rPr>
            </w:pPr>
            <w:r w:rsidRPr="00FC023C">
              <w:rPr>
                <w:bCs w:val="0"/>
              </w:rPr>
              <w:t xml:space="preserve">Vabljeni na domači mladi sir, pašteto, meso in iz </w:t>
            </w:r>
            <w:proofErr w:type="spellStart"/>
            <w:r w:rsidRPr="00FC023C">
              <w:rPr>
                <w:bCs w:val="0"/>
              </w:rPr>
              <w:t>tünke</w:t>
            </w:r>
            <w:proofErr w:type="spellEnd"/>
            <w:r w:rsidRPr="00FC023C">
              <w:rPr>
                <w:bCs w:val="0"/>
              </w:rPr>
              <w:t xml:space="preserve">, kislo juho, </w:t>
            </w:r>
            <w:proofErr w:type="spellStart"/>
            <w:r w:rsidRPr="00FC023C">
              <w:rPr>
                <w:bCs w:val="0"/>
              </w:rPr>
              <w:t>knedlčke</w:t>
            </w:r>
            <w:proofErr w:type="spellEnd"/>
            <w:r w:rsidRPr="00FC023C">
              <w:rPr>
                <w:bCs w:val="0"/>
              </w:rPr>
              <w:t xml:space="preserve"> iz kvašenega testa, koline in pečenke, dušenega zajca, gibanico, kruh, marmelade, sadje, bučno olje in druge dobrote. </w:t>
            </w:r>
          </w:p>
          <w:p w:rsidR="00C462DC" w:rsidRPr="00FC023C" w:rsidRDefault="00C462DC" w:rsidP="00EC3A6F">
            <w:pPr>
              <w:rPr>
                <w:color w:val="auto"/>
              </w:rPr>
            </w:pPr>
          </w:p>
          <w:p w:rsidR="00C462DC" w:rsidRPr="00FC023C" w:rsidRDefault="00C462DC" w:rsidP="00EC3A6F">
            <w:pPr>
              <w:rPr>
                <w:bCs w:val="0"/>
              </w:rPr>
            </w:pPr>
          </w:p>
          <w:p w:rsidR="007468F8" w:rsidRPr="00FC023C" w:rsidRDefault="007468F8" w:rsidP="00CF0E42">
            <w:pPr>
              <w:rPr>
                <w:b/>
                <w:color w:val="C00000"/>
                <w:sz w:val="32"/>
                <w:szCs w:val="32"/>
              </w:rPr>
            </w:pPr>
            <w:r w:rsidRPr="00FC023C">
              <w:rPr>
                <w:b/>
                <w:bCs w:val="0"/>
                <w:color w:val="C00000"/>
                <w:sz w:val="32"/>
                <w:szCs w:val="32"/>
              </w:rPr>
              <w:t>Če ste naši gostje, vam nudimo večerjo (15€ doplačila).</w:t>
            </w:r>
          </w:p>
          <w:p w:rsidR="007468F8" w:rsidRPr="00FC023C" w:rsidRDefault="007468F8" w:rsidP="00CF0E42">
            <w:pPr>
              <w:rPr>
                <w:b/>
                <w:color w:val="C00000"/>
                <w:sz w:val="32"/>
                <w:szCs w:val="32"/>
              </w:rPr>
            </w:pPr>
          </w:p>
          <w:p w:rsidR="007468F8" w:rsidRPr="00FC023C" w:rsidRDefault="007468F8" w:rsidP="00CF0E42">
            <w:pPr>
              <w:rPr>
                <w:b/>
                <w:color w:val="71972B" w:themeColor="accent2" w:themeShade="BF"/>
                <w:sz w:val="32"/>
                <w:szCs w:val="32"/>
              </w:rPr>
            </w:pPr>
          </w:p>
          <w:p w:rsidR="00CF0E42" w:rsidRPr="00FC023C" w:rsidRDefault="007468F8" w:rsidP="00CF0E42">
            <w:pPr>
              <w:rPr>
                <w:b/>
                <w:bCs w:val="0"/>
                <w:color w:val="71972B" w:themeColor="accent2" w:themeShade="BF"/>
                <w:sz w:val="32"/>
                <w:szCs w:val="32"/>
              </w:rPr>
            </w:pPr>
            <w:r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>Predstavljene s</w:t>
            </w:r>
            <w:r w:rsidR="007F2A2D"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>talne jedi so</w:t>
            </w:r>
            <w:r w:rsidR="00CF0E42"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 xml:space="preserve"> voljo vsak konec tedna – </w:t>
            </w:r>
          </w:p>
          <w:p w:rsidR="00CF0E42" w:rsidRPr="00FC023C" w:rsidRDefault="00CF0E42" w:rsidP="00CF0E42">
            <w:pPr>
              <w:rPr>
                <w:b/>
                <w:bCs w:val="0"/>
                <w:color w:val="71972B" w:themeColor="accent2" w:themeShade="BF"/>
                <w:sz w:val="32"/>
                <w:szCs w:val="32"/>
              </w:rPr>
            </w:pPr>
            <w:r w:rsidRPr="00FC023C">
              <w:rPr>
                <w:b/>
                <w:bCs w:val="0"/>
                <w:color w:val="71972B" w:themeColor="accent2" w:themeShade="BF"/>
                <w:sz w:val="32"/>
                <w:szCs w:val="32"/>
              </w:rPr>
              <w:t>NI POTREBNA PREDHODNA REZERVACIJA.</w:t>
            </w:r>
          </w:p>
          <w:p w:rsidR="00C462DC" w:rsidRPr="00FC023C" w:rsidRDefault="00C462DC" w:rsidP="00EC3A6F"/>
          <w:p w:rsidR="00C462DC" w:rsidRPr="00FC023C" w:rsidRDefault="00C462DC" w:rsidP="00EC3A6F">
            <w:pPr>
              <w:rPr>
                <w:bCs w:val="0"/>
              </w:rPr>
            </w:pPr>
          </w:p>
          <w:p w:rsidR="003D49F0" w:rsidRPr="00FC023C" w:rsidRDefault="003D49F0" w:rsidP="003D49F0">
            <w:pPr>
              <w:rPr>
                <w:b/>
                <w:bCs w:val="0"/>
                <w:color w:val="C00000"/>
                <w:sz w:val="32"/>
                <w:szCs w:val="32"/>
              </w:rPr>
            </w:pPr>
          </w:p>
        </w:tc>
      </w:tr>
    </w:tbl>
    <w:p w:rsidR="00C1218B" w:rsidRPr="00FC023C" w:rsidRDefault="00C1218B" w:rsidP="00676B7E">
      <w:pPr>
        <w:pStyle w:val="Brezrazmikov"/>
      </w:pPr>
    </w:p>
    <w:sectPr w:rsidR="00C1218B" w:rsidRPr="00FC023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55" w:rsidRDefault="00831C55" w:rsidP="005F5D5F">
      <w:pPr>
        <w:spacing w:after="0" w:line="240" w:lineRule="auto"/>
      </w:pPr>
      <w:r>
        <w:separator/>
      </w:r>
    </w:p>
  </w:endnote>
  <w:endnote w:type="continuationSeparator" w:id="0">
    <w:p w:rsidR="00831C55" w:rsidRDefault="00831C5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55" w:rsidRDefault="00831C55" w:rsidP="005F5D5F">
      <w:pPr>
        <w:spacing w:after="0" w:line="240" w:lineRule="auto"/>
      </w:pPr>
      <w:r>
        <w:separator/>
      </w:r>
    </w:p>
  </w:footnote>
  <w:footnote w:type="continuationSeparator" w:id="0">
    <w:p w:rsidR="00831C55" w:rsidRDefault="00831C5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AE"/>
    <w:rsid w:val="000109E1"/>
    <w:rsid w:val="00011642"/>
    <w:rsid w:val="000168C0"/>
    <w:rsid w:val="000427C6"/>
    <w:rsid w:val="000532F4"/>
    <w:rsid w:val="00057BFE"/>
    <w:rsid w:val="00076F31"/>
    <w:rsid w:val="00143C27"/>
    <w:rsid w:val="00171CDD"/>
    <w:rsid w:val="00175521"/>
    <w:rsid w:val="00181FB9"/>
    <w:rsid w:val="001B3D4F"/>
    <w:rsid w:val="00204360"/>
    <w:rsid w:val="0021669A"/>
    <w:rsid w:val="00251739"/>
    <w:rsid w:val="00261A78"/>
    <w:rsid w:val="002B3A37"/>
    <w:rsid w:val="003B6A17"/>
    <w:rsid w:val="003D49F0"/>
    <w:rsid w:val="003F39EA"/>
    <w:rsid w:val="00411532"/>
    <w:rsid w:val="00451009"/>
    <w:rsid w:val="00497320"/>
    <w:rsid w:val="005222EE"/>
    <w:rsid w:val="00541BB3"/>
    <w:rsid w:val="00544732"/>
    <w:rsid w:val="005C61E4"/>
    <w:rsid w:val="005F0F97"/>
    <w:rsid w:val="005F5D5F"/>
    <w:rsid w:val="00665EA1"/>
    <w:rsid w:val="00676B7E"/>
    <w:rsid w:val="006E5B0F"/>
    <w:rsid w:val="006F2DEB"/>
    <w:rsid w:val="007468F8"/>
    <w:rsid w:val="0079199F"/>
    <w:rsid w:val="007B5354"/>
    <w:rsid w:val="007B7A72"/>
    <w:rsid w:val="007F2A2D"/>
    <w:rsid w:val="00831C55"/>
    <w:rsid w:val="00837654"/>
    <w:rsid w:val="00880783"/>
    <w:rsid w:val="008B5772"/>
    <w:rsid w:val="008C031F"/>
    <w:rsid w:val="008C1756"/>
    <w:rsid w:val="008D17FF"/>
    <w:rsid w:val="008F6C52"/>
    <w:rsid w:val="00911E2C"/>
    <w:rsid w:val="009141C6"/>
    <w:rsid w:val="0096128E"/>
    <w:rsid w:val="00983C68"/>
    <w:rsid w:val="00A03450"/>
    <w:rsid w:val="00A15748"/>
    <w:rsid w:val="00A97C88"/>
    <w:rsid w:val="00AA4794"/>
    <w:rsid w:val="00AB3068"/>
    <w:rsid w:val="00AB54B9"/>
    <w:rsid w:val="00AB58F4"/>
    <w:rsid w:val="00AF19E0"/>
    <w:rsid w:val="00AF32DC"/>
    <w:rsid w:val="00B01483"/>
    <w:rsid w:val="00B46A60"/>
    <w:rsid w:val="00BA3218"/>
    <w:rsid w:val="00BC6ED1"/>
    <w:rsid w:val="00C00AAE"/>
    <w:rsid w:val="00C1218B"/>
    <w:rsid w:val="00C321A6"/>
    <w:rsid w:val="00C33CDF"/>
    <w:rsid w:val="00C34E77"/>
    <w:rsid w:val="00C462DC"/>
    <w:rsid w:val="00C57F20"/>
    <w:rsid w:val="00C94EA0"/>
    <w:rsid w:val="00CF0E42"/>
    <w:rsid w:val="00D16845"/>
    <w:rsid w:val="00D56FBE"/>
    <w:rsid w:val="00D751DD"/>
    <w:rsid w:val="00D82AF7"/>
    <w:rsid w:val="00E3564F"/>
    <w:rsid w:val="00EC1838"/>
    <w:rsid w:val="00F2548A"/>
    <w:rsid w:val="00F66912"/>
    <w:rsid w:val="00F9628A"/>
    <w:rsid w:val="00FA21D4"/>
    <w:rsid w:val="00FB2003"/>
    <w:rsid w:val="00FC023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9B7AF"/>
  <w15:chartTrackingRefBased/>
  <w15:docId w15:val="{8B9BBA22-C0E3-4B95-83B2-E4F4E7A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58F4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link w:val="Naslov2Znak"/>
    <w:uiPriority w:val="3"/>
    <w:unhideWhenUsed/>
    <w:qFormat/>
    <w:rsid w:val="00AB54B9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Naslov3">
    <w:name w:val="heading 3"/>
    <w:basedOn w:val="Navaden"/>
    <w:link w:val="Naslov3Znak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2"/>
    <w:qFormat/>
    <w:rsid w:val="00AB54B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Znak">
    <w:name w:val="Naslov Znak"/>
    <w:basedOn w:val="Privzetapisavaodstavka"/>
    <w:link w:val="Naslov"/>
    <w:uiPriority w:val="2"/>
    <w:rsid w:val="00AB54B9"/>
    <w:rPr>
      <w:rFonts w:asciiTheme="majorHAnsi" w:eastAsiaTheme="majorEastAsia" w:hAnsiTheme="majorHAnsi" w:cstheme="majorBidi"/>
      <w:caps/>
      <w:kern w:val="28"/>
      <w:sz w:val="68"/>
      <w:szCs w:val="80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A97C88"/>
    <w:rPr>
      <w:color w:val="262626" w:themeColor="text1" w:themeTint="D9"/>
    </w:rPr>
  </w:style>
  <w:style w:type="character" w:customStyle="1" w:styleId="Naslov2Znak">
    <w:name w:val="Naslov 2 Znak"/>
    <w:basedOn w:val="Privzetapisavaodstavka"/>
    <w:link w:val="Naslov2"/>
    <w:uiPriority w:val="3"/>
    <w:rsid w:val="00AB54B9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Brezrazmikov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tkizastik">
    <w:name w:val="Podatki za stik"/>
    <w:basedOn w:val="Navade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1"/>
    <w:unhideWhenUsed/>
    <w:qFormat/>
    <w:rsid w:val="00AB54B9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68"/>
    </w:rPr>
  </w:style>
  <w:style w:type="character" w:customStyle="1" w:styleId="DatumZnak">
    <w:name w:val="Datum Znak"/>
    <w:basedOn w:val="Privzetapisavaodstavka"/>
    <w:link w:val="Datum"/>
    <w:uiPriority w:val="1"/>
    <w:rsid w:val="00AB54B9"/>
    <w:rPr>
      <w:rFonts w:asciiTheme="majorHAnsi" w:hAnsiTheme="majorHAnsi"/>
      <w:caps/>
      <w:color w:val="E03177" w:themeColor="accent1"/>
      <w:kern w:val="28"/>
      <w:sz w:val="6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E5B0F"/>
  </w:style>
  <w:style w:type="paragraph" w:styleId="Blokbesedila">
    <w:name w:val="Block Text"/>
    <w:basedOn w:val="Navade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rsid w:val="006E5B0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5B0F"/>
  </w:style>
  <w:style w:type="paragraph" w:styleId="Telobesedila2">
    <w:name w:val="Body Text 2"/>
    <w:basedOn w:val="Navaden"/>
    <w:link w:val="Telobesedila2Znak"/>
    <w:uiPriority w:val="99"/>
    <w:semiHidden/>
    <w:unhideWhenUsed/>
    <w:rsid w:val="006E5B0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E5B0F"/>
  </w:style>
  <w:style w:type="paragraph" w:styleId="Telobesedila3">
    <w:name w:val="Body Text 3"/>
    <w:basedOn w:val="Navaden"/>
    <w:link w:val="Telobesedila3Znak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E5B0F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E5B0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E5B0F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E5B0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E5B0F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E5B0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E5B0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E5B0F"/>
  </w:style>
  <w:style w:type="table" w:styleId="Barvnamrea">
    <w:name w:val="Colorful Grid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E5B0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5B0F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5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5B0F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E5B0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E5B0F"/>
  </w:style>
  <w:style w:type="character" w:styleId="Poudarek">
    <w:name w:val="Emphasis"/>
    <w:basedOn w:val="Privzetapisavaodstavka"/>
    <w:uiPriority w:val="20"/>
    <w:semiHidden/>
    <w:unhideWhenUsed/>
    <w:qFormat/>
    <w:rsid w:val="006E5B0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E5B0F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11532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532"/>
  </w:style>
  <w:style w:type="character" w:styleId="Sprotnaopomba-sklic">
    <w:name w:val="footnote reference"/>
    <w:basedOn w:val="Privzetapisavaodstavka"/>
    <w:uiPriority w:val="99"/>
    <w:semiHidden/>
    <w:unhideWhenUsed/>
    <w:rsid w:val="006E5B0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5B0F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Mreatabele3">
    <w:name w:val="Grid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411532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532"/>
  </w:style>
  <w:style w:type="character" w:customStyle="1" w:styleId="Naslov5Znak">
    <w:name w:val="Naslov 5 Znak"/>
    <w:basedOn w:val="Privzetapisavaodstav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E5B0F"/>
  </w:style>
  <w:style w:type="paragraph" w:styleId="HTMLnaslov">
    <w:name w:val="HTML Address"/>
    <w:basedOn w:val="Navaden"/>
    <w:link w:val="HTMLnaslovZnak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E5B0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E5B0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E5B0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71CDD"/>
    <w:rPr>
      <w:i/>
      <w:iCs/>
      <w:color w:val="B11A57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E5B0F"/>
  </w:style>
  <w:style w:type="paragraph" w:styleId="Seznam">
    <w:name w:val="List"/>
    <w:basedOn w:val="Navade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6E5B0F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E5B0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2">
    <w:name w:val="List Table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eznamvtabeli3">
    <w:name w:val="List Table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E5B0F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6E5B0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E5B0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E5B0F"/>
  </w:style>
  <w:style w:type="character" w:styleId="tevilkastrani">
    <w:name w:val="page number"/>
    <w:basedOn w:val="Privzetapisavaodstavka"/>
    <w:uiPriority w:val="99"/>
    <w:semiHidden/>
    <w:unhideWhenUsed/>
    <w:rsid w:val="006E5B0F"/>
  </w:style>
  <w:style w:type="table" w:styleId="Navadnatabela1">
    <w:name w:val="Plain Table 1"/>
    <w:basedOn w:val="Navadnatabel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E5B0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E5B0F"/>
  </w:style>
  <w:style w:type="paragraph" w:styleId="Podpis">
    <w:name w:val="Signature"/>
    <w:basedOn w:val="Navaden"/>
    <w:link w:val="Podpis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E5B0F"/>
  </w:style>
  <w:style w:type="character" w:styleId="Krepko">
    <w:name w:val="Strong"/>
    <w:basedOn w:val="Privzetapisavaodstavka"/>
    <w:uiPriority w:val="22"/>
    <w:semiHidden/>
    <w:unhideWhenUsed/>
    <w:qFormat/>
    <w:rsid w:val="006E5B0F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E5B0F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E5B0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E5B0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E5B0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E5B0F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E5B0F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E5B0F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E5B0F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E5B0F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E5B0F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E5B0F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AppData\Roaming\Microsoft\Templates\Letak%20z%20dogodkom%20za%20letni%20&#269;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AD6B661734882993BEDF70EF71E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48B05B-7A4E-4063-A522-971221C4D44D}"/>
      </w:docPartPr>
      <w:docPartBody>
        <w:p w:rsidR="005265F1" w:rsidRDefault="000C5D19">
          <w:pPr>
            <w:pStyle w:val="4E0AD6B661734882993BEDF70EF71EB1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C44F4E91FDFA431AB9CA578702470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F05991-CD00-4625-9E02-4D9EE9299D35}"/>
      </w:docPartPr>
      <w:docPartBody>
        <w:p w:rsidR="005265F1" w:rsidRDefault="000C5D19">
          <w:pPr>
            <w:pStyle w:val="C44F4E91FDFA431AB9CA578702470170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A660C1C04C534408859E564A50EE3D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993AF1-E4C1-4D45-BFF3-A462289BA5CE}"/>
      </w:docPartPr>
      <w:docPartBody>
        <w:p w:rsidR="005265F1" w:rsidRDefault="000C5D19">
          <w:pPr>
            <w:pStyle w:val="A660C1C04C534408859E564A50EE3DB3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E8B53479B143409997827A05C77E6F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A6D590-CA6A-43F6-BA7B-393BBD31C246}"/>
      </w:docPartPr>
      <w:docPartBody>
        <w:p w:rsidR="005265F1" w:rsidRDefault="00756C38" w:rsidP="00756C38">
          <w:pPr>
            <w:pStyle w:val="E8B53479B143409997827A05C77E6FC9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2AF8996929B84DD1BD47B810BDC6A1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D72C87-A2F4-40CE-A20C-170B849AB1C1}"/>
      </w:docPartPr>
      <w:docPartBody>
        <w:p w:rsidR="005265F1" w:rsidRDefault="00756C38" w:rsidP="00756C38">
          <w:pPr>
            <w:pStyle w:val="2AF8996929B84DD1BD47B810BDC6A152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84C8D4CBFDA94263B097F0996C86E5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0ADC44-165C-43A4-A381-DF615F717F70}"/>
      </w:docPartPr>
      <w:docPartBody>
        <w:p w:rsidR="005265F1" w:rsidRDefault="00756C38" w:rsidP="00756C38">
          <w:pPr>
            <w:pStyle w:val="84C8D4CBFDA94263B097F0996C86E5E1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3E6C528B5DCC46CBBD5E1540D92C45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F56BBA-E178-4118-A189-ACE8088225A7}"/>
      </w:docPartPr>
      <w:docPartBody>
        <w:p w:rsidR="005265F1" w:rsidRDefault="00756C38" w:rsidP="00756C38">
          <w:pPr>
            <w:pStyle w:val="3E6C528B5DCC46CBBD5E1540D92C4546"/>
          </w:pPr>
          <w:r w:rsidRPr="00AA4794">
            <w:rPr>
              <w:lang w:bidi="sl-SI"/>
            </w:rPr>
            <w:t>────</w:t>
          </w:r>
        </w:p>
      </w:docPartBody>
    </w:docPart>
    <w:docPart>
      <w:docPartPr>
        <w:name w:val="C15BCEAE26FA47188013D61080674D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3E83CD-0722-4098-AAE6-4FC502E5C56E}"/>
      </w:docPartPr>
      <w:docPartBody>
        <w:p w:rsidR="008E0325" w:rsidRDefault="0085019E" w:rsidP="0085019E">
          <w:pPr>
            <w:pStyle w:val="C15BCEAE26FA47188013D61080674DED"/>
          </w:pPr>
          <w:r w:rsidRPr="00AA4794">
            <w:rPr>
              <w:lang w:bidi="sl-SI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38"/>
    <w:rsid w:val="00060144"/>
    <w:rsid w:val="00083195"/>
    <w:rsid w:val="000C5D19"/>
    <w:rsid w:val="00256DB0"/>
    <w:rsid w:val="0035446B"/>
    <w:rsid w:val="005265F1"/>
    <w:rsid w:val="00756C38"/>
    <w:rsid w:val="007D7C28"/>
    <w:rsid w:val="0085019E"/>
    <w:rsid w:val="008E0325"/>
    <w:rsid w:val="00AA6EAA"/>
    <w:rsid w:val="00D13ACE"/>
    <w:rsid w:val="00E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12FB860C417499290D6BB4481E900DF">
    <w:name w:val="512FB860C417499290D6BB4481E900DF"/>
  </w:style>
  <w:style w:type="paragraph" w:customStyle="1" w:styleId="E294D294D5B04B4987226495DDE10DAD">
    <w:name w:val="E294D294D5B04B4987226495DDE10DAD"/>
  </w:style>
  <w:style w:type="paragraph" w:customStyle="1" w:styleId="80923CC31EA745A2B8C248D980F5C628">
    <w:name w:val="80923CC31EA745A2B8C248D980F5C628"/>
  </w:style>
  <w:style w:type="paragraph" w:customStyle="1" w:styleId="F80E738976DF497D86C939DD8D247456">
    <w:name w:val="F80E738976DF497D86C939DD8D247456"/>
  </w:style>
  <w:style w:type="paragraph" w:customStyle="1" w:styleId="B7AF937A3B8E44F4B07925DF9CC258BA">
    <w:name w:val="B7AF937A3B8E44F4B07925DF9CC258BA"/>
  </w:style>
  <w:style w:type="paragraph" w:customStyle="1" w:styleId="4E0AD6B661734882993BEDF70EF71EB1">
    <w:name w:val="4E0AD6B661734882993BEDF70EF71EB1"/>
  </w:style>
  <w:style w:type="paragraph" w:customStyle="1" w:styleId="EFD192D8245E4E3A94C5E28615807AB1">
    <w:name w:val="EFD192D8245E4E3A94C5E28615807AB1"/>
  </w:style>
  <w:style w:type="paragraph" w:customStyle="1" w:styleId="C44F4E91FDFA431AB9CA578702470170">
    <w:name w:val="C44F4E91FDFA431AB9CA578702470170"/>
  </w:style>
  <w:style w:type="paragraph" w:customStyle="1" w:styleId="CE54C477AAFB489596948F5B6874B8D0">
    <w:name w:val="CE54C477AAFB489596948F5B6874B8D0"/>
  </w:style>
  <w:style w:type="paragraph" w:customStyle="1" w:styleId="A660C1C04C534408859E564A50EE3DB3">
    <w:name w:val="A660C1C04C534408859E564A50EE3DB3"/>
  </w:style>
  <w:style w:type="paragraph" w:customStyle="1" w:styleId="93F2970885EC4D3F98F876477A731AF4">
    <w:name w:val="93F2970885EC4D3F98F876477A731AF4"/>
  </w:style>
  <w:style w:type="paragraph" w:customStyle="1" w:styleId="78D48E0B5BBF41769F0498DB3C0AD01F">
    <w:name w:val="78D48E0B5BBF41769F0498DB3C0AD01F"/>
  </w:style>
  <w:style w:type="paragraph" w:customStyle="1" w:styleId="DA9515DE41414943AE483759C2CA778D">
    <w:name w:val="DA9515DE41414943AE483759C2CA778D"/>
  </w:style>
  <w:style w:type="paragraph" w:customStyle="1" w:styleId="F45B55E856694EFDA5D767E5F001C094">
    <w:name w:val="F45B55E856694EFDA5D767E5F001C094"/>
  </w:style>
  <w:style w:type="paragraph" w:customStyle="1" w:styleId="627A9FD75F8B45C4A17D00ED29857080">
    <w:name w:val="627A9FD75F8B45C4A17D00ED29857080"/>
  </w:style>
  <w:style w:type="paragraph" w:customStyle="1" w:styleId="F84CB426F7004A17B3D8D706E4A55E89">
    <w:name w:val="F84CB426F7004A17B3D8D706E4A55E89"/>
  </w:style>
  <w:style w:type="paragraph" w:customStyle="1" w:styleId="A21F0842856D40968DDFC39E2ABC676B">
    <w:name w:val="A21F0842856D40968DDFC39E2ABC676B"/>
  </w:style>
  <w:style w:type="paragraph" w:customStyle="1" w:styleId="0F88A57E95174AE291C8A94A8EE5D1DE">
    <w:name w:val="0F88A57E95174AE291C8A94A8EE5D1DE"/>
  </w:style>
  <w:style w:type="paragraph" w:customStyle="1" w:styleId="E8B53479B143409997827A05C77E6FC9">
    <w:name w:val="E8B53479B143409997827A05C77E6FC9"/>
    <w:rsid w:val="00756C38"/>
  </w:style>
  <w:style w:type="paragraph" w:customStyle="1" w:styleId="82EA0228E248456480F57AE2489549C7">
    <w:name w:val="82EA0228E248456480F57AE2489549C7"/>
    <w:rsid w:val="00756C38"/>
  </w:style>
  <w:style w:type="paragraph" w:customStyle="1" w:styleId="78AB89C8837846B4A8DBA5AB7B755E6E">
    <w:name w:val="78AB89C8837846B4A8DBA5AB7B755E6E"/>
    <w:rsid w:val="00756C38"/>
  </w:style>
  <w:style w:type="paragraph" w:customStyle="1" w:styleId="A89E2E482D4C4FD7ADA00EA5438D4CDD">
    <w:name w:val="A89E2E482D4C4FD7ADA00EA5438D4CDD"/>
    <w:rsid w:val="00756C38"/>
  </w:style>
  <w:style w:type="paragraph" w:customStyle="1" w:styleId="73996B24A10B48FF848A686B1EDBA775">
    <w:name w:val="73996B24A10B48FF848A686B1EDBA775"/>
    <w:rsid w:val="00756C38"/>
  </w:style>
  <w:style w:type="paragraph" w:customStyle="1" w:styleId="C3BFE61CB826478E935DFECC042DB408">
    <w:name w:val="C3BFE61CB826478E935DFECC042DB408"/>
    <w:rsid w:val="00756C38"/>
  </w:style>
  <w:style w:type="paragraph" w:customStyle="1" w:styleId="2AF8996929B84DD1BD47B810BDC6A152">
    <w:name w:val="2AF8996929B84DD1BD47B810BDC6A152"/>
    <w:rsid w:val="00756C38"/>
  </w:style>
  <w:style w:type="paragraph" w:customStyle="1" w:styleId="84C8D4CBFDA94263B097F0996C86E5E1">
    <w:name w:val="84C8D4CBFDA94263B097F0996C86E5E1"/>
    <w:rsid w:val="00756C38"/>
  </w:style>
  <w:style w:type="paragraph" w:customStyle="1" w:styleId="E82B39F6414746199683608C994A4235">
    <w:name w:val="E82B39F6414746199683608C994A4235"/>
    <w:rsid w:val="00756C38"/>
  </w:style>
  <w:style w:type="paragraph" w:customStyle="1" w:styleId="F2935CE5CEFE4C168AEDF5A6AFCD925B">
    <w:name w:val="F2935CE5CEFE4C168AEDF5A6AFCD925B"/>
    <w:rsid w:val="00756C38"/>
  </w:style>
  <w:style w:type="paragraph" w:customStyle="1" w:styleId="3E6C528B5DCC46CBBD5E1540D92C4546">
    <w:name w:val="3E6C528B5DCC46CBBD5E1540D92C4546"/>
    <w:rsid w:val="00756C38"/>
  </w:style>
  <w:style w:type="paragraph" w:customStyle="1" w:styleId="C15BCEAE26FA47188013D61080674DED">
    <w:name w:val="C15BCEAE26FA47188013D61080674DED"/>
    <w:rsid w:val="00850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 dogodkom za letni čas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 Kline Arih</cp:lastModifiedBy>
  <cp:revision>2</cp:revision>
  <dcterms:created xsi:type="dcterms:W3CDTF">2019-08-05T21:01:00Z</dcterms:created>
  <dcterms:modified xsi:type="dcterms:W3CDTF">2019-08-05T21:01:00Z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